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68" w:rsidRDefault="00DD5221" w:rsidP="003C6A8C">
      <w:pPr>
        <w:ind w:firstLineChars="200" w:firstLine="641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C43DC3">
        <w:rPr>
          <w:rFonts w:ascii="標楷體" w:eastAsia="標楷體" w:hAnsi="標楷體" w:cs="Arial"/>
          <w:b/>
          <w:sz w:val="32"/>
          <w:szCs w:val="32"/>
        </w:rPr>
        <w:t>世新大學姊妹校交換生離校程序表</w:t>
      </w:r>
    </w:p>
    <w:p w:rsidR="00A21A78" w:rsidRPr="00C43DC3" w:rsidRDefault="00A21A78" w:rsidP="003C6A8C">
      <w:pPr>
        <w:ind w:firstLineChars="200" w:firstLine="641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CE65CD">
        <w:rPr>
          <w:rFonts w:ascii="標楷體" w:eastAsia="標楷體" w:hAnsi="標楷體" w:cs="Arial" w:hint="eastAsia"/>
          <w:b/>
          <w:sz w:val="32"/>
          <w:szCs w:val="32"/>
        </w:rPr>
        <w:t>Departure Form for international students</w:t>
      </w:r>
    </w:p>
    <w:tbl>
      <w:tblPr>
        <w:tblpPr w:leftFromText="180" w:rightFromText="180" w:vertAnchor="text" w:tblpY="1"/>
        <w:tblOverlap w:val="never"/>
        <w:tblW w:w="11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126"/>
        <w:gridCol w:w="851"/>
        <w:gridCol w:w="992"/>
        <w:gridCol w:w="567"/>
        <w:gridCol w:w="1559"/>
        <w:gridCol w:w="3260"/>
      </w:tblGrid>
      <w:tr w:rsidR="00A21A78" w:rsidRPr="00C43DC3" w:rsidTr="00524946">
        <w:trPr>
          <w:cantSplit/>
          <w:trHeight w:val="532"/>
        </w:trPr>
        <w:tc>
          <w:tcPr>
            <w:tcW w:w="2013" w:type="dxa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vAlign w:val="center"/>
          </w:tcPr>
          <w:p w:rsidR="00A21A78" w:rsidRPr="00C43DC3" w:rsidRDefault="00A21A78" w:rsidP="00763B18">
            <w:pPr>
              <w:spacing w:line="24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/>
                <w:szCs w:val="24"/>
              </w:rPr>
              <w:t>姓 名</w:t>
            </w:r>
          </w:p>
          <w:p w:rsidR="005E04BA" w:rsidRPr="00CE65CD" w:rsidRDefault="00A21A78" w:rsidP="00CE65CD">
            <w:pPr>
              <w:spacing w:line="24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Name</w:t>
            </w:r>
          </w:p>
        </w:tc>
        <w:tc>
          <w:tcPr>
            <w:tcW w:w="2126" w:type="dxa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A21A78" w:rsidRPr="00C43DC3" w:rsidRDefault="00A21A78" w:rsidP="00763B18">
            <w:pPr>
              <w:spacing w:line="240" w:lineRule="atLeas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4BA" w:rsidRPr="00CE65CD" w:rsidRDefault="00A21A78" w:rsidP="00CE65CD">
            <w:pPr>
              <w:spacing w:line="24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性別</w:t>
            </w:r>
            <w:r w:rsidRPr="00C43DC3">
              <w:rPr>
                <w:rFonts w:ascii="標楷體" w:eastAsia="標楷體" w:hAnsi="標楷體" w:cs="Arial"/>
                <w:szCs w:val="24"/>
              </w:rPr>
              <w:br/>
            </w:r>
            <w:r w:rsidRPr="00C43DC3">
              <w:rPr>
                <w:rFonts w:ascii="標楷體" w:eastAsia="標楷體" w:hAnsi="標楷體" w:cs="Arial" w:hint="eastAsia"/>
                <w:szCs w:val="24"/>
              </w:rPr>
              <w:t>Gender</w:t>
            </w:r>
          </w:p>
        </w:tc>
        <w:tc>
          <w:tcPr>
            <w:tcW w:w="992" w:type="dxa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A78" w:rsidRPr="00C43DC3" w:rsidRDefault="00A21A78" w:rsidP="00763B18">
            <w:pPr>
              <w:spacing w:line="240" w:lineRule="atLeas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FF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A78" w:rsidRPr="00C43DC3" w:rsidRDefault="00A21A78" w:rsidP="00763B18">
            <w:pPr>
              <w:spacing w:line="24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學號</w:t>
            </w:r>
          </w:p>
          <w:p w:rsidR="005E04BA" w:rsidRPr="00CE65CD" w:rsidRDefault="00A21A78" w:rsidP="00CE65CD">
            <w:pPr>
              <w:spacing w:line="24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Student ID</w:t>
            </w:r>
          </w:p>
        </w:tc>
        <w:tc>
          <w:tcPr>
            <w:tcW w:w="3260" w:type="dxa"/>
            <w:tcBorders>
              <w:top w:val="single" w:sz="18" w:space="0" w:color="FF0000"/>
              <w:left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A21A78" w:rsidRPr="00C43DC3" w:rsidRDefault="00A21A78" w:rsidP="00763B18">
            <w:pPr>
              <w:spacing w:line="240" w:lineRule="atLeas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DD5221" w:rsidRPr="00C43DC3" w:rsidTr="00524946">
        <w:trPr>
          <w:cantSplit/>
          <w:trHeight w:val="1000"/>
        </w:trPr>
        <w:tc>
          <w:tcPr>
            <w:tcW w:w="2013" w:type="dxa"/>
            <w:tcBorders>
              <w:left w:val="single" w:sz="18" w:space="0" w:color="FF0000"/>
              <w:right w:val="single" w:sz="4" w:space="0" w:color="auto"/>
            </w:tcBorders>
            <w:vAlign w:val="center"/>
          </w:tcPr>
          <w:p w:rsidR="00DD5221" w:rsidRPr="00C43DC3" w:rsidRDefault="00DD5221" w:rsidP="00763B18">
            <w:pPr>
              <w:spacing w:line="24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/>
                <w:szCs w:val="24"/>
              </w:rPr>
              <w:t>來校期間</w:t>
            </w:r>
          </w:p>
          <w:p w:rsidR="005E04BA" w:rsidRPr="00CE65CD" w:rsidRDefault="00A21A78" w:rsidP="00CE65CD">
            <w:pPr>
              <w:spacing w:line="24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Studying Period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21" w:rsidRPr="00C43DC3" w:rsidRDefault="00DD5221" w:rsidP="003C6A8C">
            <w:pPr>
              <w:spacing w:line="240" w:lineRule="atLeas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21" w:rsidRPr="00C43DC3" w:rsidRDefault="00DD5221" w:rsidP="00763B1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原就讀學校</w:t>
            </w:r>
          </w:p>
          <w:p w:rsidR="005E04BA" w:rsidRPr="00CE65CD" w:rsidRDefault="00A21A78" w:rsidP="00CE65C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Home  University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DD5221" w:rsidRPr="00C43DC3" w:rsidRDefault="00DD5221" w:rsidP="00763B18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E63B61" w:rsidRPr="00C43DC3" w:rsidTr="00524946">
        <w:trPr>
          <w:cantSplit/>
          <w:trHeight w:val="959"/>
        </w:trPr>
        <w:tc>
          <w:tcPr>
            <w:tcW w:w="2013" w:type="dxa"/>
            <w:vMerge w:val="restart"/>
            <w:tcBorders>
              <w:left w:val="single" w:sz="18" w:space="0" w:color="FF0000"/>
            </w:tcBorders>
            <w:vAlign w:val="center"/>
          </w:tcPr>
          <w:p w:rsidR="00E63B61" w:rsidRPr="00C43DC3" w:rsidRDefault="00E63B61" w:rsidP="00763B18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/>
                <w:szCs w:val="24"/>
              </w:rPr>
              <w:t>通訊</w:t>
            </w:r>
            <w:r w:rsidRPr="00C43DC3">
              <w:rPr>
                <w:rFonts w:ascii="標楷體" w:eastAsia="標楷體" w:hAnsi="標楷體" w:cs="Arial" w:hint="eastAsia"/>
                <w:szCs w:val="24"/>
              </w:rPr>
              <w:t>地</w:t>
            </w:r>
            <w:r w:rsidRPr="00C43DC3">
              <w:rPr>
                <w:rFonts w:ascii="標楷體" w:eastAsia="標楷體" w:hAnsi="標楷體" w:cs="Arial"/>
                <w:szCs w:val="24"/>
              </w:rPr>
              <w:t>址</w:t>
            </w:r>
          </w:p>
          <w:p w:rsidR="005E04BA" w:rsidRPr="00C43DC3" w:rsidRDefault="00E63B61" w:rsidP="00CE65CD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Home Address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E63B61" w:rsidRPr="00C43DC3" w:rsidRDefault="00E63B61" w:rsidP="00763B18">
            <w:pPr>
              <w:spacing w:line="30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B61" w:rsidRPr="00C43DC3" w:rsidRDefault="00E63B61" w:rsidP="00904153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連絡</w:t>
            </w:r>
            <w:r w:rsidRPr="00C43DC3">
              <w:rPr>
                <w:rFonts w:ascii="標楷體" w:eastAsia="標楷體" w:hAnsi="標楷體" w:cs="Arial"/>
                <w:szCs w:val="24"/>
              </w:rPr>
              <w:t>電話</w:t>
            </w:r>
          </w:p>
          <w:p w:rsidR="005E04BA" w:rsidRPr="00CE65CD" w:rsidRDefault="00CE65CD" w:rsidP="00CE65CD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Contact phone number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E63B61" w:rsidRPr="00C43DC3" w:rsidRDefault="00E63B61" w:rsidP="00763B18">
            <w:pPr>
              <w:spacing w:line="300" w:lineRule="exact"/>
              <w:rPr>
                <w:rFonts w:ascii="標楷體" w:eastAsia="標楷體" w:hAnsi="標楷體" w:cs="Arial"/>
                <w:szCs w:val="24"/>
                <w:lang w:eastAsia="ja-JP"/>
              </w:rPr>
            </w:pPr>
          </w:p>
        </w:tc>
      </w:tr>
      <w:tr w:rsidR="00E63B61" w:rsidRPr="00C43DC3" w:rsidTr="00524946">
        <w:trPr>
          <w:cantSplit/>
          <w:trHeight w:val="593"/>
        </w:trPr>
        <w:tc>
          <w:tcPr>
            <w:tcW w:w="2013" w:type="dxa"/>
            <w:vMerge/>
            <w:tcBorders>
              <w:left w:val="single" w:sz="18" w:space="0" w:color="FF0000"/>
              <w:bottom w:val="nil"/>
            </w:tcBorders>
            <w:vAlign w:val="center"/>
          </w:tcPr>
          <w:p w:rsidR="00E63B61" w:rsidRPr="00C43DC3" w:rsidRDefault="00E63B61" w:rsidP="00763B18">
            <w:pPr>
              <w:spacing w:line="300" w:lineRule="exact"/>
              <w:rPr>
                <w:rFonts w:ascii="標楷體" w:eastAsia="標楷體" w:hAnsi="標楷體" w:cs="Arial"/>
                <w:szCs w:val="24"/>
                <w:lang w:eastAsia="ja-JP"/>
              </w:rPr>
            </w:pPr>
          </w:p>
        </w:tc>
        <w:tc>
          <w:tcPr>
            <w:tcW w:w="3969" w:type="dxa"/>
            <w:gridSpan w:val="3"/>
            <w:vMerge/>
            <w:tcBorders>
              <w:bottom w:val="nil"/>
            </w:tcBorders>
            <w:vAlign w:val="center"/>
          </w:tcPr>
          <w:p w:rsidR="00E63B61" w:rsidRPr="00C43DC3" w:rsidRDefault="00E63B61" w:rsidP="00763B18">
            <w:pPr>
              <w:spacing w:line="300" w:lineRule="exact"/>
              <w:rPr>
                <w:rFonts w:ascii="標楷體" w:eastAsia="標楷體" w:hAnsi="標楷體" w:cs="Arial"/>
                <w:szCs w:val="24"/>
                <w:lang w:eastAsia="ja-JP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B61" w:rsidRPr="00C43DC3" w:rsidRDefault="00E63B61" w:rsidP="00904153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  <w:lang w:eastAsia="ja-JP"/>
              </w:rPr>
            </w:pPr>
            <w:r w:rsidRPr="00C43DC3">
              <w:rPr>
                <w:rFonts w:ascii="標楷體" w:eastAsia="標楷體" w:hAnsi="標楷體" w:cs="Arial"/>
                <w:szCs w:val="24"/>
                <w:lang w:eastAsia="ja-JP"/>
              </w:rPr>
              <w:t>電子郵件地址</w:t>
            </w:r>
          </w:p>
          <w:p w:rsidR="005E04BA" w:rsidRPr="00CE65CD" w:rsidRDefault="005E04BA" w:rsidP="00CE65CD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Email Address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E63B61" w:rsidRPr="00C43DC3" w:rsidRDefault="00E63B61" w:rsidP="00763B18">
            <w:pPr>
              <w:spacing w:line="30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94B5A" w:rsidRPr="00C43DC3" w:rsidTr="00524946">
        <w:trPr>
          <w:cantSplit/>
          <w:trHeight w:val="1100"/>
        </w:trPr>
        <w:tc>
          <w:tcPr>
            <w:tcW w:w="2013" w:type="dxa"/>
            <w:tcBorders>
              <w:left w:val="single" w:sz="18" w:space="0" w:color="FF0000"/>
              <w:right w:val="single" w:sz="4" w:space="0" w:color="000000"/>
            </w:tcBorders>
            <w:vAlign w:val="center"/>
          </w:tcPr>
          <w:p w:rsidR="00494B5A" w:rsidRPr="00C43DC3" w:rsidRDefault="00494B5A" w:rsidP="003024C1">
            <w:pPr>
              <w:spacing w:beforeLines="50" w:before="120"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預定離台日期</w:t>
            </w:r>
          </w:p>
          <w:p w:rsidR="00494B5A" w:rsidRPr="00C43DC3" w:rsidRDefault="00494B5A" w:rsidP="00CE65CD">
            <w:pPr>
              <w:spacing w:beforeLines="50" w:before="120"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Departure date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4B5A" w:rsidRPr="00C43DC3" w:rsidRDefault="00494B5A" w:rsidP="00763B18">
            <w:pPr>
              <w:spacing w:line="300" w:lineRule="exact"/>
              <w:ind w:firstLine="12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4B5A" w:rsidRPr="00C43DC3" w:rsidRDefault="00494B5A" w:rsidP="003D4A31">
            <w:pPr>
              <w:spacing w:line="300" w:lineRule="exact"/>
              <w:ind w:firstLine="120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航班時間</w:t>
            </w:r>
          </w:p>
          <w:p w:rsidR="00494B5A" w:rsidRPr="00C43DC3" w:rsidRDefault="00494B5A" w:rsidP="00CE65CD">
            <w:pPr>
              <w:spacing w:line="300" w:lineRule="exact"/>
              <w:ind w:firstLine="120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Flight schedule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18" w:space="0" w:color="FF0000"/>
            </w:tcBorders>
            <w:vAlign w:val="center"/>
          </w:tcPr>
          <w:p w:rsidR="00494B5A" w:rsidRPr="00C43DC3" w:rsidRDefault="00494B5A" w:rsidP="00763B18">
            <w:pPr>
              <w:spacing w:line="300" w:lineRule="exact"/>
              <w:ind w:firstLine="120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94B5A" w:rsidRPr="00C43DC3" w:rsidTr="00ED3825">
        <w:trPr>
          <w:cantSplit/>
          <w:trHeight w:val="963"/>
        </w:trPr>
        <w:tc>
          <w:tcPr>
            <w:tcW w:w="2013" w:type="dxa"/>
            <w:tcBorders>
              <w:left w:val="single" w:sz="18" w:space="0" w:color="FF0000"/>
              <w:right w:val="single" w:sz="4" w:space="0" w:color="000000"/>
            </w:tcBorders>
            <w:vAlign w:val="center"/>
          </w:tcPr>
          <w:p w:rsidR="00494B5A" w:rsidRPr="00C43DC3" w:rsidRDefault="00494B5A" w:rsidP="00494B5A">
            <w:pPr>
              <w:spacing w:beforeLines="50" w:before="120"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航班號碼</w:t>
            </w:r>
          </w:p>
          <w:p w:rsidR="00494B5A" w:rsidRPr="00CE65CD" w:rsidRDefault="00494B5A" w:rsidP="00CE65CD">
            <w:pPr>
              <w:spacing w:beforeLines="50" w:before="120"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Flight No.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4B5A" w:rsidRPr="00C43DC3" w:rsidRDefault="00494B5A" w:rsidP="00763B18">
            <w:pPr>
              <w:spacing w:line="30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4B5A" w:rsidRPr="00C43DC3" w:rsidRDefault="00494B5A" w:rsidP="003A4751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機場與航廈</w:t>
            </w:r>
          </w:p>
          <w:p w:rsidR="00494B5A" w:rsidRPr="00CE65CD" w:rsidRDefault="00494B5A" w:rsidP="00CE65CD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Airport 、Terminal</w:t>
            </w:r>
          </w:p>
        </w:tc>
        <w:tc>
          <w:tcPr>
            <w:tcW w:w="4819" w:type="dxa"/>
            <w:gridSpan w:val="2"/>
            <w:tcBorders>
              <w:left w:val="single" w:sz="4" w:space="0" w:color="000000"/>
              <w:right w:val="single" w:sz="18" w:space="0" w:color="FF0000"/>
            </w:tcBorders>
            <w:vAlign w:val="center"/>
          </w:tcPr>
          <w:p w:rsidR="00494B5A" w:rsidRPr="00C43DC3" w:rsidRDefault="00494B5A" w:rsidP="00494B5A">
            <w:pPr>
              <w:spacing w:beforeLines="50" w:before="120" w:line="300" w:lineRule="exact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＿＿＿＿＿</w:t>
            </w:r>
            <w:r w:rsidR="00904153" w:rsidRPr="00C43DC3">
              <w:rPr>
                <w:rFonts w:ascii="標楷體" w:eastAsia="標楷體" w:hAnsi="標楷體" w:cs="Arial" w:hint="eastAsia"/>
                <w:szCs w:val="24"/>
              </w:rPr>
              <w:t>＿</w:t>
            </w:r>
            <w:r w:rsidRPr="00C43DC3">
              <w:rPr>
                <w:rFonts w:ascii="標楷體" w:eastAsia="標楷體" w:hAnsi="標楷體" w:cs="Arial" w:hint="eastAsia"/>
                <w:szCs w:val="24"/>
              </w:rPr>
              <w:t>＿＿＿機場、第＿＿＿＿航廈</w:t>
            </w:r>
          </w:p>
          <w:p w:rsidR="00494B5A" w:rsidRPr="00C43DC3" w:rsidRDefault="00494B5A" w:rsidP="00763B18">
            <w:pPr>
              <w:spacing w:line="300" w:lineRule="exact"/>
              <w:rPr>
                <w:rFonts w:ascii="標楷體" w:eastAsia="標楷體" w:hAnsi="標楷體" w:cs="Arial"/>
                <w:szCs w:val="24"/>
              </w:rPr>
            </w:pPr>
          </w:p>
          <w:p w:rsidR="00494B5A" w:rsidRPr="00CE65CD" w:rsidRDefault="00CE65CD" w:rsidP="00904153">
            <w:pPr>
              <w:spacing w:line="300" w:lineRule="exact"/>
              <w:rPr>
                <w:rFonts w:ascii="標楷體" w:eastAsia="MS Mincho" w:hAnsi="標楷體" w:cs="Arial"/>
                <w:szCs w:val="24"/>
                <w:lang w:eastAsia="ja-JP"/>
              </w:rPr>
            </w:pPr>
            <w:r>
              <w:rPr>
                <w:rFonts w:ascii="標楷體" w:eastAsia="MS Mincho" w:hAnsi="標楷體" w:cs="Arial" w:hint="eastAsia"/>
                <w:szCs w:val="24"/>
                <w:lang w:eastAsia="ja-JP"/>
              </w:rPr>
              <w:t>________________</w:t>
            </w:r>
            <w:r>
              <w:rPr>
                <w:rFonts w:ascii="標楷體" w:eastAsia="MS Mincho" w:hAnsi="標楷體" w:cs="Arial"/>
                <w:szCs w:val="24"/>
                <w:lang w:eastAsia="ja-JP"/>
              </w:rPr>
              <w:t>Airport,Terminal_____</w:t>
            </w:r>
          </w:p>
        </w:tc>
      </w:tr>
      <w:tr w:rsidR="00ED3825" w:rsidRPr="00C43DC3" w:rsidTr="00524946">
        <w:trPr>
          <w:cantSplit/>
          <w:trHeight w:val="1120"/>
        </w:trPr>
        <w:tc>
          <w:tcPr>
            <w:tcW w:w="2013" w:type="dxa"/>
            <w:tcBorders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vAlign w:val="center"/>
          </w:tcPr>
          <w:p w:rsidR="00ED3825" w:rsidRPr="00C43DC3" w:rsidRDefault="00ED3825" w:rsidP="00ED3825">
            <w:pPr>
              <w:spacing w:line="300" w:lineRule="exact"/>
              <w:ind w:firstLine="120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學生簽名</w:t>
            </w:r>
          </w:p>
          <w:p w:rsidR="00ED3825" w:rsidRPr="00C43DC3" w:rsidRDefault="00ED3825" w:rsidP="00CE65CD">
            <w:pPr>
              <w:spacing w:line="300" w:lineRule="exact"/>
              <w:ind w:firstLine="120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/>
                <w:szCs w:val="24"/>
              </w:rPr>
              <w:t>Signature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18" w:space="0" w:color="FF0000"/>
              <w:right w:val="single" w:sz="4" w:space="0" w:color="000000"/>
            </w:tcBorders>
            <w:vAlign w:val="center"/>
          </w:tcPr>
          <w:p w:rsidR="00ED3825" w:rsidRPr="00C43DC3" w:rsidRDefault="00ED3825" w:rsidP="00904153">
            <w:pPr>
              <w:spacing w:line="300" w:lineRule="exact"/>
              <w:rPr>
                <w:rFonts w:ascii="標楷體" w:eastAsia="標楷體" w:hAnsi="標楷體" w:cs="Arial"/>
                <w:szCs w:val="24"/>
                <w:lang w:eastAsia="ja-JP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18" w:space="0" w:color="FF0000"/>
              <w:right w:val="single" w:sz="4" w:space="0" w:color="000000"/>
            </w:tcBorders>
            <w:vAlign w:val="center"/>
          </w:tcPr>
          <w:p w:rsidR="00ED3825" w:rsidRPr="00C43DC3" w:rsidRDefault="00ED3825" w:rsidP="00ED3825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 w:hint="eastAsia"/>
                <w:szCs w:val="24"/>
              </w:rPr>
              <w:t>日期</w:t>
            </w:r>
          </w:p>
          <w:p w:rsidR="00ED3825" w:rsidRPr="00C43DC3" w:rsidRDefault="00ED3825" w:rsidP="00CE65CD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43DC3">
              <w:rPr>
                <w:rFonts w:ascii="標楷體" w:eastAsia="標楷體" w:hAnsi="標楷體" w:cs="Arial"/>
                <w:szCs w:val="24"/>
              </w:rPr>
              <w:t>Date(yyyy/mm/dd)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18" w:space="0" w:color="FF0000"/>
              <w:right w:val="single" w:sz="18" w:space="0" w:color="FF0000"/>
            </w:tcBorders>
            <w:vAlign w:val="center"/>
          </w:tcPr>
          <w:p w:rsidR="00ED3825" w:rsidRPr="00C43DC3" w:rsidRDefault="00ED3825" w:rsidP="00904153">
            <w:pPr>
              <w:spacing w:line="300" w:lineRule="exact"/>
              <w:rPr>
                <w:rFonts w:ascii="標楷體" w:eastAsia="標楷體" w:hAnsi="標楷體" w:cs="Arial"/>
                <w:szCs w:val="24"/>
                <w:lang w:eastAsia="ja-JP"/>
              </w:rPr>
            </w:pPr>
          </w:p>
        </w:tc>
      </w:tr>
    </w:tbl>
    <w:p w:rsidR="00372563" w:rsidRPr="00C43DC3" w:rsidRDefault="00DE086A" w:rsidP="00956989">
      <w:pPr>
        <w:ind w:firstLineChars="100" w:firstLine="270"/>
        <w:jc w:val="center"/>
        <w:rPr>
          <w:rFonts w:ascii="標楷體" w:eastAsia="標楷體" w:hAnsi="標楷體" w:cs="Arial"/>
          <w:b/>
          <w:sz w:val="27"/>
          <w:szCs w:val="27"/>
        </w:rPr>
      </w:pPr>
      <w:r w:rsidRPr="00C43DC3">
        <w:rPr>
          <w:rFonts w:ascii="標楷體" w:eastAsia="標楷體" w:hAnsi="標楷體" w:cs="Arial"/>
          <w:b/>
          <w:sz w:val="27"/>
          <w:szCs w:val="27"/>
        </w:rPr>
        <w:t>Check</w:t>
      </w:r>
      <w:r w:rsidR="005456DF" w:rsidRPr="00C43DC3">
        <w:rPr>
          <w:rFonts w:ascii="標楷體" w:eastAsia="標楷體" w:hAnsi="標楷體" w:cs="Arial" w:hint="eastAsia"/>
          <w:b/>
          <w:sz w:val="27"/>
          <w:szCs w:val="27"/>
        </w:rPr>
        <w:t xml:space="preserve"> L</w:t>
      </w:r>
      <w:r w:rsidRPr="00C43DC3">
        <w:rPr>
          <w:rFonts w:ascii="標楷體" w:eastAsia="標楷體" w:hAnsi="標楷體" w:cs="Arial"/>
          <w:b/>
          <w:sz w:val="27"/>
          <w:szCs w:val="27"/>
        </w:rPr>
        <w:t>ist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884"/>
        <w:gridCol w:w="3219"/>
        <w:gridCol w:w="3522"/>
      </w:tblGrid>
      <w:tr w:rsidR="002F47F2" w:rsidRPr="00C43DC3" w:rsidTr="002F47F2">
        <w:trPr>
          <w:cantSplit/>
          <w:trHeight w:val="946"/>
        </w:trPr>
        <w:tc>
          <w:tcPr>
            <w:tcW w:w="1668" w:type="dxa"/>
            <w:vAlign w:val="center"/>
          </w:tcPr>
          <w:p w:rsidR="002F47F2" w:rsidRPr="00C43DC3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  <w:r w:rsidRPr="00C43DC3">
              <w:rPr>
                <w:rFonts w:ascii="標楷體" w:eastAsia="標楷體" w:hAnsi="標楷體" w:cs="Arial"/>
                <w:sz w:val="23"/>
                <w:szCs w:val="23"/>
              </w:rPr>
              <w:t>單 位</w:t>
            </w:r>
          </w:p>
          <w:p w:rsidR="002F47F2" w:rsidRPr="00C43DC3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  <w:r w:rsidRPr="00C43DC3">
              <w:rPr>
                <w:rFonts w:ascii="標楷體" w:eastAsia="標楷體" w:hAnsi="標楷體" w:cs="Arial"/>
                <w:sz w:val="23"/>
                <w:szCs w:val="23"/>
              </w:rPr>
              <w:t>Office</w:t>
            </w:r>
          </w:p>
        </w:tc>
        <w:tc>
          <w:tcPr>
            <w:tcW w:w="2884" w:type="dxa"/>
            <w:vAlign w:val="center"/>
          </w:tcPr>
          <w:p w:rsidR="002F47F2" w:rsidRPr="00C43DC3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C43DC3">
              <w:rPr>
                <w:rFonts w:ascii="標楷體" w:eastAsia="標楷體" w:hAnsi="標楷體" w:cs="Arial"/>
                <w:sz w:val="20"/>
              </w:rPr>
              <w:t>圖書館閱覽組(二樓)</w:t>
            </w:r>
          </w:p>
          <w:p w:rsidR="002F47F2" w:rsidRPr="00CE65CD" w:rsidRDefault="002F47F2" w:rsidP="00CE65CD">
            <w:pPr>
              <w:spacing w:line="300" w:lineRule="atLeast"/>
              <w:jc w:val="center"/>
              <w:rPr>
                <w:rFonts w:ascii="標楷體" w:eastAsia="標楷體" w:hAnsi="標楷體" w:cs="Arial"/>
                <w:sz w:val="19"/>
                <w:szCs w:val="19"/>
              </w:rPr>
            </w:pPr>
            <w:r w:rsidRPr="00C43DC3">
              <w:rPr>
                <w:rFonts w:ascii="標楷體" w:eastAsia="標楷體" w:hAnsi="標楷體" w:cs="Arial"/>
                <w:sz w:val="19"/>
                <w:szCs w:val="19"/>
              </w:rPr>
              <w:t xml:space="preserve">Readers’ Service Section, Library ( </w:t>
            </w: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3DC3">
                <w:rPr>
                  <w:rFonts w:ascii="標楷體" w:eastAsia="標楷體" w:hAnsi="標楷體" w:cs="Arial"/>
                  <w:sz w:val="19"/>
                  <w:szCs w:val="19"/>
                </w:rPr>
                <w:t>2F</w:t>
              </w:r>
            </w:smartTag>
            <w:r w:rsidRPr="00C43DC3">
              <w:rPr>
                <w:rFonts w:ascii="標楷體" w:eastAsia="標楷體" w:hAnsi="標楷體" w:cs="Arial"/>
                <w:sz w:val="19"/>
                <w:szCs w:val="19"/>
              </w:rPr>
              <w:t>)</w:t>
            </w:r>
          </w:p>
        </w:tc>
        <w:tc>
          <w:tcPr>
            <w:tcW w:w="3219" w:type="dxa"/>
          </w:tcPr>
          <w:p w:rsidR="002F47F2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出納組</w:t>
            </w:r>
          </w:p>
          <w:p w:rsidR="003B78F6" w:rsidRPr="003B78F6" w:rsidRDefault="003B78F6" w:rsidP="0021290A">
            <w:pPr>
              <w:spacing w:line="300" w:lineRule="atLeast"/>
              <w:jc w:val="center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*</w:t>
            </w:r>
            <w:r>
              <w:rPr>
                <w:rFonts w:ascii="標楷體" w:eastAsia="標楷體" w:hAnsi="標楷體" w:cs="Arial" w:hint="eastAsia"/>
                <w:sz w:val="20"/>
              </w:rPr>
              <w:t>宿舍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  <w:sz w:val="20"/>
              </w:rPr>
              <w:t>水電費結清</w:t>
            </w:r>
          </w:p>
          <w:p w:rsidR="002F47F2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C</w:t>
            </w:r>
            <w:r>
              <w:rPr>
                <w:rFonts w:ascii="標楷體" w:eastAsia="標楷體" w:hAnsi="標楷體" w:cs="Arial"/>
                <w:sz w:val="20"/>
              </w:rPr>
              <w:t>ashier Section</w:t>
            </w:r>
          </w:p>
          <w:p w:rsidR="002F47F2" w:rsidRPr="00C43DC3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Administration(1F)</w:t>
            </w:r>
          </w:p>
        </w:tc>
        <w:tc>
          <w:tcPr>
            <w:tcW w:w="3522" w:type="dxa"/>
            <w:vAlign w:val="center"/>
          </w:tcPr>
          <w:p w:rsidR="002F47F2" w:rsidRPr="00C43DC3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C43DC3">
              <w:rPr>
                <w:rFonts w:ascii="標楷體" w:eastAsia="標楷體" w:hAnsi="標楷體" w:cs="Arial"/>
                <w:sz w:val="20"/>
              </w:rPr>
              <w:t>教務處</w:t>
            </w:r>
            <w:r w:rsidRPr="00C43DC3">
              <w:rPr>
                <w:rFonts w:ascii="標楷體" w:eastAsia="標楷體" w:hAnsi="標楷體" w:cs="Arial" w:hint="eastAsia"/>
                <w:sz w:val="20"/>
              </w:rPr>
              <w:t>(註冊</w:t>
            </w:r>
            <w:r>
              <w:rPr>
                <w:rFonts w:ascii="標楷體" w:eastAsia="標楷體" w:hAnsi="標楷體" w:cs="Arial" w:hint="eastAsia"/>
                <w:sz w:val="20"/>
              </w:rPr>
              <w:t>課務</w:t>
            </w:r>
            <w:r w:rsidRPr="00C43DC3">
              <w:rPr>
                <w:rFonts w:ascii="標楷體" w:eastAsia="標楷體" w:hAnsi="標楷體" w:cs="Arial" w:hint="eastAsia"/>
                <w:sz w:val="20"/>
              </w:rPr>
              <w:t>組)</w:t>
            </w:r>
          </w:p>
          <w:p w:rsidR="002F47F2" w:rsidRPr="00C43DC3" w:rsidRDefault="002F47F2" w:rsidP="0021290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Arial"/>
                <w:sz w:val="19"/>
                <w:szCs w:val="19"/>
              </w:rPr>
            </w:pPr>
            <w:r w:rsidRPr="00C43DC3">
              <w:rPr>
                <w:rFonts w:ascii="標楷體" w:eastAsia="標楷體" w:hAnsi="標楷體" w:cs="Arial"/>
                <w:sz w:val="19"/>
                <w:szCs w:val="19"/>
              </w:rPr>
              <w:t>Academic Affairs Office</w:t>
            </w:r>
            <w:r w:rsidRPr="00C43DC3">
              <w:rPr>
                <w:rFonts w:ascii="標楷體" w:eastAsia="標楷體" w:hAnsi="標楷體" w:cs="Arial" w:hint="eastAsia"/>
                <w:sz w:val="19"/>
                <w:szCs w:val="19"/>
              </w:rPr>
              <w:t xml:space="preserve"> </w:t>
            </w:r>
            <w:r w:rsidRPr="00C43DC3">
              <w:rPr>
                <w:rFonts w:ascii="標楷體" w:eastAsia="標楷體" w:hAnsi="標楷體" w:cs="Arial" w:hint="eastAsia"/>
                <w:sz w:val="19"/>
                <w:szCs w:val="19"/>
                <w:highlight w:val="yellow"/>
              </w:rPr>
              <w:t>(</w:t>
            </w:r>
            <w:r w:rsidRPr="00C43DC3">
              <w:rPr>
                <w:rFonts w:ascii="標楷體" w:eastAsia="標楷體" w:hAnsi="標楷體" w:cs="Arial"/>
                <w:sz w:val="19"/>
                <w:szCs w:val="19"/>
                <w:highlight w:val="yellow"/>
              </w:rPr>
              <w:t>W</w:t>
            </w:r>
            <w:r w:rsidRPr="00C43DC3">
              <w:rPr>
                <w:rFonts w:ascii="標楷體" w:eastAsia="標楷體" w:hAnsi="標楷體" w:cs="Arial" w:hint="eastAsia"/>
                <w:sz w:val="19"/>
                <w:szCs w:val="19"/>
                <w:highlight w:val="yellow"/>
              </w:rPr>
              <w:t>ith your Student ID)</w:t>
            </w:r>
          </w:p>
          <w:p w:rsidR="002F47F2" w:rsidRPr="002F47F2" w:rsidRDefault="002F47F2" w:rsidP="00CE65CD">
            <w:pPr>
              <w:spacing w:line="300" w:lineRule="atLeast"/>
              <w:rPr>
                <w:rFonts w:ascii="標楷體" w:eastAsiaTheme="minorEastAsia" w:hAnsi="標楷體" w:cs="Arial"/>
                <w:sz w:val="20"/>
              </w:rPr>
            </w:pPr>
            <w:r>
              <w:rPr>
                <w:rFonts w:ascii="標楷體" w:eastAsiaTheme="minorEastAsia" w:hAnsi="標楷體" w:cs="Arial" w:hint="eastAsia"/>
                <w:sz w:val="20"/>
              </w:rPr>
              <w:t>A</w:t>
            </w:r>
            <w:r>
              <w:rPr>
                <w:rFonts w:ascii="標楷體" w:eastAsiaTheme="minorEastAsia" w:hAnsi="標楷體" w:cs="Arial"/>
                <w:sz w:val="20"/>
              </w:rPr>
              <w:t>dministration (2F)</w:t>
            </w:r>
          </w:p>
        </w:tc>
      </w:tr>
      <w:tr w:rsidR="002F47F2" w:rsidRPr="00C43DC3" w:rsidTr="002F47F2">
        <w:trPr>
          <w:cantSplit/>
          <w:trHeight w:val="800"/>
        </w:trPr>
        <w:tc>
          <w:tcPr>
            <w:tcW w:w="1668" w:type="dxa"/>
            <w:vAlign w:val="center"/>
          </w:tcPr>
          <w:p w:rsidR="002F47F2" w:rsidRPr="00C43DC3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  <w:r w:rsidRPr="00C43DC3">
              <w:rPr>
                <w:rFonts w:ascii="標楷體" w:eastAsia="標楷體" w:hAnsi="標楷體" w:cs="Arial"/>
                <w:sz w:val="23"/>
                <w:szCs w:val="23"/>
              </w:rPr>
              <w:t>承辦人簽章</w:t>
            </w:r>
          </w:p>
          <w:p w:rsidR="002F47F2" w:rsidRPr="00C43DC3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  <w:r w:rsidRPr="00C43DC3">
              <w:rPr>
                <w:rFonts w:ascii="標楷體" w:eastAsia="標楷體" w:hAnsi="標楷體" w:cs="Arial"/>
                <w:sz w:val="23"/>
                <w:szCs w:val="23"/>
              </w:rPr>
              <w:t>Signature</w:t>
            </w:r>
          </w:p>
        </w:tc>
        <w:tc>
          <w:tcPr>
            <w:tcW w:w="2884" w:type="dxa"/>
            <w:vAlign w:val="center"/>
          </w:tcPr>
          <w:p w:rsidR="002F47F2" w:rsidRPr="00C43DC3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</w:p>
        </w:tc>
        <w:tc>
          <w:tcPr>
            <w:tcW w:w="3219" w:type="dxa"/>
          </w:tcPr>
          <w:p w:rsidR="002F47F2" w:rsidRPr="00C43DC3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</w:p>
        </w:tc>
        <w:tc>
          <w:tcPr>
            <w:tcW w:w="3522" w:type="dxa"/>
            <w:vAlign w:val="center"/>
          </w:tcPr>
          <w:p w:rsidR="002F47F2" w:rsidRPr="00C43DC3" w:rsidRDefault="002F47F2" w:rsidP="0021290A">
            <w:pPr>
              <w:spacing w:line="300" w:lineRule="atLeast"/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</w:p>
        </w:tc>
      </w:tr>
    </w:tbl>
    <w:p w:rsidR="00C15C3D" w:rsidRPr="00C43DC3" w:rsidRDefault="00A31C98" w:rsidP="00C15C3D">
      <w:pPr>
        <w:ind w:leftChars="118" w:left="566" w:hangingChars="118" w:hanging="283"/>
        <w:rPr>
          <w:rFonts w:ascii="標楷體" w:eastAsia="標楷體" w:hAnsi="標楷體" w:cs="Arial"/>
          <w:sz w:val="20"/>
        </w:rPr>
      </w:pPr>
      <w:r w:rsidRPr="00C43DC3">
        <w:rPr>
          <w:rFonts w:ascii="標楷體" w:eastAsia="標楷體" w:hAnsi="標楷體" w:cs="Arial" w:hint="eastAsia"/>
          <w:szCs w:val="24"/>
          <w:lang w:eastAsia="ja-JP"/>
        </w:rPr>
        <w:t>※</w:t>
      </w:r>
      <w:r w:rsidRPr="00C43DC3">
        <w:rPr>
          <w:rFonts w:ascii="標楷體" w:eastAsia="標楷體" w:hAnsi="標楷體" w:hint="eastAsia"/>
          <w:lang w:eastAsia="ja-JP"/>
        </w:rPr>
        <w:t>届出書</w:t>
      </w:r>
      <w:r w:rsidRPr="00C43DC3">
        <w:rPr>
          <w:rFonts w:ascii="標楷體" w:eastAsia="標楷體" w:hAnsi="標楷體"/>
          <w:lang w:eastAsia="ja-JP"/>
        </w:rPr>
        <w:t>に記名押印の上、</w:t>
      </w:r>
      <w:r w:rsidR="00EB01AE">
        <w:rPr>
          <w:rFonts w:ascii="標楷體" w:eastAsia="標楷體" w:hAnsi="標楷體" w:hint="eastAsia"/>
          <w:lang w:eastAsia="ja-JP"/>
        </w:rPr>
        <w:t>201</w:t>
      </w:r>
      <w:r w:rsidR="00EB01AE">
        <w:rPr>
          <w:rFonts w:ascii="標楷體" w:eastAsia="標楷體" w:hAnsi="標楷體"/>
          <w:lang w:eastAsia="ja-JP"/>
        </w:rPr>
        <w:t>9</w:t>
      </w:r>
      <w:r w:rsidRPr="00C43DC3">
        <w:rPr>
          <w:rFonts w:ascii="標楷體" w:eastAsia="標楷體" w:hAnsi="標楷體" w:hint="eastAsia"/>
          <w:lang w:eastAsia="ja-JP"/>
        </w:rPr>
        <w:t>年</w:t>
      </w:r>
      <w:r w:rsidR="00621EEC">
        <w:rPr>
          <w:rFonts w:ascii="標楷體" w:eastAsia="MS Mincho" w:hAnsi="標楷體" w:hint="eastAsia"/>
          <w:lang w:eastAsia="ja-JP"/>
        </w:rPr>
        <w:t>6</w:t>
      </w:r>
      <w:r w:rsidRPr="00C43DC3">
        <w:rPr>
          <w:rFonts w:ascii="標楷體" w:eastAsia="標楷體" w:hAnsi="標楷體" w:hint="eastAsia"/>
          <w:lang w:eastAsia="ja-JP"/>
        </w:rPr>
        <w:t>月</w:t>
      </w:r>
      <w:r w:rsidR="00621EEC">
        <w:rPr>
          <w:rFonts w:ascii="標楷體" w:eastAsia="MS Mincho" w:hAnsi="標楷體" w:hint="eastAsia"/>
          <w:lang w:eastAsia="ja-JP"/>
        </w:rPr>
        <w:t>14</w:t>
      </w:r>
      <w:r w:rsidRPr="00C43DC3">
        <w:rPr>
          <w:rFonts w:ascii="標楷體" w:eastAsia="標楷體" w:hAnsi="標楷體" w:hint="eastAsia"/>
          <w:lang w:eastAsia="ja-JP"/>
        </w:rPr>
        <w:t>日</w:t>
      </w:r>
      <w:r w:rsidRPr="00C43DC3">
        <w:rPr>
          <w:rFonts w:ascii="標楷體" w:eastAsia="標楷體" w:hAnsi="標楷體"/>
          <w:lang w:eastAsia="ja-JP"/>
        </w:rPr>
        <w:t>までに</w:t>
      </w:r>
      <w:r w:rsidRPr="00C43DC3">
        <w:rPr>
          <w:rFonts w:ascii="標楷體" w:eastAsia="標楷體" w:hAnsi="標楷體" w:hint="eastAsia"/>
          <w:lang w:eastAsia="ja-JP"/>
        </w:rPr>
        <w:t>国際交流センター</w:t>
      </w:r>
      <w:r w:rsidRPr="00C43DC3">
        <w:rPr>
          <w:rFonts w:ascii="標楷體" w:eastAsia="標楷體" w:hAnsi="標楷體"/>
          <w:lang w:eastAsia="ja-JP"/>
        </w:rPr>
        <w:t>にご</w:t>
      </w:r>
      <w:r w:rsidRPr="00C43DC3">
        <w:rPr>
          <w:rFonts w:ascii="標楷體" w:eastAsia="標楷體" w:hAnsi="標楷體" w:hint="eastAsia"/>
          <w:lang w:eastAsia="ja-JP"/>
        </w:rPr>
        <w:t>提出</w:t>
      </w:r>
      <w:r w:rsidR="00A00EBE" w:rsidRPr="00C43DC3">
        <w:rPr>
          <w:rFonts w:ascii="標楷體" w:eastAsia="標楷體" w:hAnsi="標楷體"/>
          <w:lang w:eastAsia="ja-JP"/>
        </w:rPr>
        <w:t>ください</w:t>
      </w:r>
      <w:r w:rsidR="005456DF" w:rsidRPr="00C43DC3">
        <w:rPr>
          <w:rFonts w:ascii="標楷體" w:eastAsia="標楷體" w:hAnsi="標楷體" w:cs="Arial" w:hint="eastAsia"/>
          <w:sz w:val="20"/>
        </w:rPr>
        <w:t>The form must be done and deliver</w:t>
      </w:r>
      <w:r w:rsidR="00C15C3D" w:rsidRPr="00C43DC3">
        <w:rPr>
          <w:rFonts w:ascii="標楷體" w:eastAsia="標楷體" w:hAnsi="標楷體" w:cs="Arial" w:hint="eastAsia"/>
          <w:sz w:val="20"/>
        </w:rPr>
        <w:t xml:space="preserve"> the sign and stamped document</w:t>
      </w:r>
      <w:r w:rsidR="005456DF" w:rsidRPr="00C43DC3">
        <w:rPr>
          <w:rFonts w:ascii="標楷體" w:eastAsia="標楷體" w:hAnsi="標楷體" w:cs="Arial" w:hint="eastAsia"/>
          <w:sz w:val="20"/>
        </w:rPr>
        <w:t xml:space="preserve"> to office of </w:t>
      </w:r>
      <w:r w:rsidR="00C15C3D" w:rsidRPr="00C43DC3">
        <w:rPr>
          <w:rFonts w:ascii="標楷體" w:eastAsia="標楷體" w:hAnsi="標楷體" w:cs="Arial"/>
          <w:sz w:val="20"/>
        </w:rPr>
        <w:t>International Affairs</w:t>
      </w:r>
      <w:r w:rsidR="005456DF" w:rsidRPr="00C43DC3">
        <w:rPr>
          <w:rFonts w:ascii="標楷體" w:eastAsia="標楷體" w:hAnsi="標楷體" w:cs="Arial" w:hint="eastAsia"/>
          <w:b/>
          <w:color w:val="FF0000"/>
          <w:sz w:val="20"/>
        </w:rPr>
        <w:t xml:space="preserve"> by</w:t>
      </w:r>
      <w:r w:rsidR="00EB01AE">
        <w:rPr>
          <w:rFonts w:ascii="標楷體" w:eastAsia="標楷體" w:hAnsi="標楷體" w:cs="Arial" w:hint="eastAsia"/>
          <w:b/>
          <w:color w:val="FF0000"/>
          <w:sz w:val="20"/>
        </w:rPr>
        <w:t xml:space="preserve"> </w:t>
      </w:r>
      <w:r w:rsidR="00621EEC">
        <w:rPr>
          <w:rFonts w:ascii="標楷體" w:eastAsia="標楷體" w:hAnsi="標楷體" w:cs="Arial"/>
          <w:b/>
          <w:color w:val="FF0000"/>
          <w:sz w:val="20"/>
        </w:rPr>
        <w:t>June</w:t>
      </w:r>
      <w:r w:rsidR="005456DF" w:rsidRPr="00C43DC3">
        <w:rPr>
          <w:rFonts w:ascii="標楷體" w:eastAsia="標楷體" w:hAnsi="標楷體" w:cs="Arial" w:hint="eastAsia"/>
          <w:b/>
          <w:color w:val="FF0000"/>
          <w:sz w:val="20"/>
        </w:rPr>
        <w:t xml:space="preserve"> </w:t>
      </w:r>
      <w:r w:rsidR="00146DBB">
        <w:rPr>
          <w:rFonts w:ascii="標楷體" w:eastAsia="標楷體" w:hAnsi="標楷體" w:cs="Arial" w:hint="eastAsia"/>
          <w:b/>
          <w:color w:val="FF0000"/>
          <w:sz w:val="20"/>
        </w:rPr>
        <w:t>1</w:t>
      </w:r>
      <w:r w:rsidR="00621EEC">
        <w:rPr>
          <w:rFonts w:ascii="標楷體" w:eastAsia="標楷體" w:hAnsi="標楷體" w:cs="Arial"/>
          <w:b/>
          <w:color w:val="FF0000"/>
          <w:sz w:val="20"/>
        </w:rPr>
        <w:t>4</w:t>
      </w:r>
      <w:r w:rsidR="00EB01AE">
        <w:rPr>
          <w:rFonts w:ascii="標楷體" w:eastAsia="標楷體" w:hAnsi="標楷體" w:cs="Arial" w:hint="eastAsia"/>
          <w:b/>
          <w:color w:val="FF0000"/>
          <w:sz w:val="20"/>
        </w:rPr>
        <w:t>, 2019</w:t>
      </w:r>
      <w:r w:rsidR="00C15C3D" w:rsidRPr="00C43DC3">
        <w:rPr>
          <w:rFonts w:ascii="標楷體" w:eastAsia="標楷體" w:hAnsi="標楷體" w:cs="Arial" w:hint="eastAsia"/>
          <w:b/>
          <w:color w:val="FF0000"/>
          <w:sz w:val="20"/>
        </w:rPr>
        <w:t>.</w:t>
      </w:r>
    </w:p>
    <w:p w:rsidR="005456DF" w:rsidRPr="00C43DC3" w:rsidRDefault="0090765C" w:rsidP="00C15C3D">
      <w:pPr>
        <w:ind w:leftChars="118" w:left="566" w:hangingChars="118" w:hanging="283"/>
        <w:rPr>
          <w:rFonts w:ascii="標楷體" w:eastAsia="標楷體" w:hAnsi="標楷體" w:cs="Arial"/>
          <w:sz w:val="20"/>
        </w:rPr>
      </w:pPr>
      <w:r w:rsidRPr="00C43DC3">
        <w:rPr>
          <w:rFonts w:ascii="標楷體" w:eastAsia="標楷體" w:hAnsi="標楷體" w:cs="Arial" w:hint="eastAsia"/>
          <w:szCs w:val="24"/>
          <w:lang w:eastAsia="ja-JP"/>
        </w:rPr>
        <w:t>※</w:t>
      </w:r>
      <w:r w:rsidR="00A00EBE" w:rsidRPr="00C43DC3">
        <w:rPr>
          <w:rFonts w:ascii="標楷體" w:eastAsia="標楷體" w:hAnsi="標楷體" w:cs="Arial" w:hint="eastAsia"/>
          <w:szCs w:val="24"/>
          <w:lang w:eastAsia="ja-JP"/>
        </w:rPr>
        <w:t>上記の欄をご記入の上、修了証明書を発行いたします</w:t>
      </w:r>
      <w:r w:rsidR="005456DF" w:rsidRPr="00C43DC3">
        <w:rPr>
          <w:rFonts w:ascii="標楷體" w:eastAsia="標楷體" w:hAnsi="標楷體" w:cs="Arial" w:hint="eastAsia"/>
          <w:sz w:val="20"/>
        </w:rPr>
        <w:t>The one who did not complete the</w:t>
      </w:r>
      <w:r w:rsidR="005456DF" w:rsidRPr="00C43DC3">
        <w:rPr>
          <w:rFonts w:ascii="標楷體" w:eastAsia="標楷體" w:hAnsi="標楷體" w:cs="Arial" w:hint="eastAsia"/>
          <w:b/>
          <w:color w:val="FF0000"/>
          <w:sz w:val="20"/>
        </w:rPr>
        <w:t xml:space="preserve"> red part</w:t>
      </w:r>
      <w:r w:rsidR="005456DF" w:rsidRPr="00C43DC3">
        <w:rPr>
          <w:rFonts w:ascii="標楷體" w:eastAsia="標楷體" w:hAnsi="標楷體" w:cs="Arial" w:hint="eastAsia"/>
          <w:sz w:val="20"/>
        </w:rPr>
        <w:t xml:space="preserve"> will not get the exchange certification and transcript.</w:t>
      </w:r>
    </w:p>
    <w:p w:rsidR="00A00EBE" w:rsidRPr="00C43DC3" w:rsidRDefault="00A00EBE" w:rsidP="00A00EBE">
      <w:pPr>
        <w:ind w:leftChars="118" w:left="519" w:hangingChars="118" w:hanging="236"/>
        <w:rPr>
          <w:rFonts w:ascii="標楷體" w:eastAsia="標楷體" w:hAnsi="標楷體" w:cs="Arial"/>
          <w:sz w:val="20"/>
        </w:rPr>
      </w:pPr>
    </w:p>
    <w:p w:rsidR="00372563" w:rsidRPr="00C43DC3" w:rsidRDefault="002A1D0F" w:rsidP="00956989">
      <w:pPr>
        <w:ind w:firstLine="420"/>
        <w:jc w:val="center"/>
        <w:rPr>
          <w:rFonts w:ascii="標楷體" w:eastAsia="標楷體" w:hAnsi="標楷體" w:cs="Arial"/>
          <w:szCs w:val="24"/>
        </w:rPr>
      </w:pPr>
      <w:r w:rsidRPr="00C43DC3">
        <w:rPr>
          <w:rFonts w:ascii="標楷體" w:eastAsia="標楷體" w:hAnsi="標楷體" w:cs="Arial" w:hint="eastAsia"/>
          <w:color w:val="FF0000"/>
          <w:szCs w:val="24"/>
        </w:rPr>
        <w:t xml:space="preserve"> </w:t>
      </w:r>
      <w:r w:rsidR="00A21A78" w:rsidRPr="00C43DC3">
        <w:rPr>
          <w:rFonts w:ascii="標楷體" w:eastAsia="標楷體" w:hAnsi="標楷體" w:cs="Arial" w:hint="eastAsia"/>
          <w:color w:val="FF0000"/>
          <w:szCs w:val="24"/>
        </w:rPr>
        <w:t>(</w:t>
      </w:r>
      <w:r w:rsidR="0090765C" w:rsidRPr="00C43DC3">
        <w:rPr>
          <w:rFonts w:ascii="標楷體" w:eastAsia="標楷體" w:hAnsi="標楷體" w:cs="Arial" w:hint="eastAsia"/>
          <w:color w:val="FF0000"/>
          <w:szCs w:val="24"/>
          <w:lang w:eastAsia="ja-JP"/>
        </w:rPr>
        <w:t>下記の欄</w:t>
      </w:r>
      <w:r w:rsidR="00AF717E" w:rsidRPr="00C43DC3">
        <w:rPr>
          <w:rFonts w:ascii="標楷體" w:eastAsia="標楷體" w:hAnsi="標楷體" w:cs="Arial" w:hint="eastAsia"/>
          <w:color w:val="FF0000"/>
          <w:szCs w:val="24"/>
          <w:lang w:eastAsia="ja-JP"/>
        </w:rPr>
        <w:t>の</w:t>
      </w:r>
      <w:r w:rsidR="0090765C" w:rsidRPr="00C43DC3">
        <w:rPr>
          <w:rFonts w:ascii="標楷體" w:eastAsia="標楷體" w:hAnsi="標楷體" w:cs="Arial" w:hint="eastAsia"/>
          <w:color w:val="FF0000"/>
          <w:szCs w:val="24"/>
          <w:lang w:eastAsia="ja-JP"/>
        </w:rPr>
        <w:t>ご記入は不要です</w:t>
      </w:r>
      <w:r w:rsidRPr="00C43DC3">
        <w:rPr>
          <w:rFonts w:ascii="標楷體" w:eastAsia="標楷體" w:hAnsi="標楷體" w:cs="Arial" w:hint="eastAsia"/>
          <w:color w:val="FF0000"/>
          <w:szCs w:val="24"/>
        </w:rPr>
        <w:t>This column is for O</w:t>
      </w:r>
      <w:r w:rsidR="00C15C3D" w:rsidRPr="00C43DC3">
        <w:rPr>
          <w:rFonts w:ascii="標楷體" w:eastAsia="標楷體" w:hAnsi="標楷體" w:cs="Arial" w:hint="eastAsia"/>
          <w:color w:val="FF0000"/>
          <w:szCs w:val="24"/>
        </w:rPr>
        <w:t>ffice of International</w:t>
      </w:r>
      <w:r w:rsidR="005456DF" w:rsidRPr="00C43DC3">
        <w:rPr>
          <w:rFonts w:ascii="標楷體" w:eastAsia="標楷體" w:hAnsi="標楷體" w:cs="Arial" w:hint="eastAsia"/>
          <w:color w:val="FF0000"/>
          <w:szCs w:val="24"/>
        </w:rPr>
        <w:t xml:space="preserve"> Affairs </w:t>
      </w:r>
      <w:r w:rsidR="00A21A78" w:rsidRPr="00C43DC3">
        <w:rPr>
          <w:rFonts w:ascii="標楷體" w:eastAsia="標楷體" w:hAnsi="標楷體" w:cs="Arial" w:hint="eastAsia"/>
          <w:color w:val="FF0000"/>
          <w:szCs w:val="24"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8"/>
        <w:gridCol w:w="2191"/>
        <w:gridCol w:w="3905"/>
        <w:gridCol w:w="2796"/>
      </w:tblGrid>
      <w:tr w:rsidR="00372563" w:rsidRPr="00C43DC3" w:rsidTr="00F95799">
        <w:tc>
          <w:tcPr>
            <w:tcW w:w="4219" w:type="dxa"/>
            <w:gridSpan w:val="2"/>
          </w:tcPr>
          <w:p w:rsidR="00372563" w:rsidRPr="00C43DC3" w:rsidRDefault="00372563" w:rsidP="00F95799">
            <w:pPr>
              <w:jc w:val="center"/>
              <w:rPr>
                <w:rFonts w:ascii="標楷體" w:eastAsia="標楷體" w:hAnsi="標楷體" w:cs="Arial"/>
                <w:b/>
                <w:sz w:val="25"/>
                <w:szCs w:val="25"/>
              </w:rPr>
            </w:pPr>
            <w:r w:rsidRPr="00C43DC3">
              <w:rPr>
                <w:rFonts w:ascii="標楷體" w:eastAsia="標楷體" w:hAnsi="標楷體" w:cs="Arial"/>
                <w:b/>
                <w:sz w:val="25"/>
                <w:szCs w:val="25"/>
              </w:rPr>
              <w:t>承辦單</w:t>
            </w:r>
            <w:r w:rsidR="00C15C3D" w:rsidRPr="00C43DC3">
              <w:rPr>
                <w:rFonts w:ascii="標楷體" w:eastAsia="標楷體" w:hAnsi="標楷體" w:cs="Arial" w:hint="eastAsia"/>
                <w:b/>
                <w:sz w:val="25"/>
                <w:szCs w:val="25"/>
              </w:rPr>
              <w:t>國際事務處</w:t>
            </w:r>
          </w:p>
        </w:tc>
        <w:tc>
          <w:tcPr>
            <w:tcW w:w="3905" w:type="dxa"/>
          </w:tcPr>
          <w:p w:rsidR="00372563" w:rsidRPr="00C43DC3" w:rsidRDefault="00372563" w:rsidP="00F95799">
            <w:pPr>
              <w:jc w:val="center"/>
              <w:rPr>
                <w:rFonts w:ascii="標楷體" w:eastAsia="標楷體" w:hAnsi="標楷體" w:cs="Arial"/>
                <w:b/>
                <w:sz w:val="25"/>
                <w:szCs w:val="25"/>
              </w:rPr>
            </w:pPr>
            <w:r w:rsidRPr="00C43DC3">
              <w:rPr>
                <w:rFonts w:ascii="標楷體" w:eastAsia="標楷體" w:hAnsi="標楷體" w:cs="Arial"/>
                <w:b/>
                <w:sz w:val="25"/>
                <w:szCs w:val="25"/>
              </w:rPr>
              <w:t>會辦單位</w:t>
            </w:r>
          </w:p>
        </w:tc>
        <w:tc>
          <w:tcPr>
            <w:tcW w:w="2796" w:type="dxa"/>
          </w:tcPr>
          <w:p w:rsidR="00372563" w:rsidRPr="00C43DC3" w:rsidRDefault="00372563" w:rsidP="00F95799">
            <w:pPr>
              <w:jc w:val="center"/>
              <w:rPr>
                <w:rFonts w:ascii="標楷體" w:eastAsia="標楷體" w:hAnsi="標楷體" w:cs="Arial"/>
                <w:b/>
                <w:sz w:val="25"/>
                <w:szCs w:val="25"/>
              </w:rPr>
            </w:pPr>
            <w:r w:rsidRPr="00C43DC3">
              <w:rPr>
                <w:rFonts w:ascii="標楷體" w:eastAsia="標楷體" w:hAnsi="標楷體" w:cs="Arial"/>
                <w:b/>
                <w:sz w:val="25"/>
                <w:szCs w:val="25"/>
              </w:rPr>
              <w:t>決行</w:t>
            </w:r>
          </w:p>
        </w:tc>
      </w:tr>
      <w:tr w:rsidR="00F95799" w:rsidRPr="00C43DC3" w:rsidTr="001935E8">
        <w:trPr>
          <w:trHeight w:val="1398"/>
        </w:trPr>
        <w:tc>
          <w:tcPr>
            <w:tcW w:w="2028" w:type="dxa"/>
          </w:tcPr>
          <w:p w:rsidR="00F95799" w:rsidRPr="00C43DC3" w:rsidRDefault="00F95799" w:rsidP="00F95799">
            <w:pPr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  <w:r w:rsidRPr="00C43DC3">
              <w:rPr>
                <w:rFonts w:ascii="標楷體" w:eastAsia="標楷體" w:hAnsi="標楷體" w:cs="Arial" w:hint="eastAsia"/>
                <w:sz w:val="23"/>
                <w:szCs w:val="23"/>
              </w:rPr>
              <w:t>國際學交流中心</w:t>
            </w:r>
          </w:p>
          <w:p w:rsidR="00F95799" w:rsidRPr="00C43DC3" w:rsidRDefault="00F95799" w:rsidP="00F95799">
            <w:pPr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  <w:r w:rsidRPr="00C43DC3">
              <w:rPr>
                <w:rFonts w:ascii="標楷體" w:eastAsia="標楷體" w:hAnsi="標楷體" w:cs="Arial"/>
                <w:sz w:val="20"/>
              </w:rPr>
              <w:t>承辦人</w:t>
            </w:r>
          </w:p>
        </w:tc>
        <w:tc>
          <w:tcPr>
            <w:tcW w:w="2191" w:type="dxa"/>
          </w:tcPr>
          <w:p w:rsidR="00F95799" w:rsidRPr="00C43DC3" w:rsidRDefault="00F95799" w:rsidP="00F95799">
            <w:pPr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  <w:r w:rsidRPr="00C43DC3">
              <w:rPr>
                <w:rFonts w:ascii="標楷體" w:eastAsia="標楷體" w:hAnsi="標楷體" w:cs="Arial" w:hint="eastAsia"/>
                <w:sz w:val="23"/>
                <w:szCs w:val="23"/>
              </w:rPr>
              <w:t>國際長</w:t>
            </w:r>
          </w:p>
        </w:tc>
        <w:tc>
          <w:tcPr>
            <w:tcW w:w="3905" w:type="dxa"/>
          </w:tcPr>
          <w:p w:rsidR="00F95799" w:rsidRPr="00C43DC3" w:rsidRDefault="00F95799" w:rsidP="00F95799">
            <w:pPr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  <w:r w:rsidRPr="00C43DC3">
              <w:rPr>
                <w:rFonts w:ascii="標楷體" w:eastAsia="標楷體" w:hAnsi="標楷體" w:cs="Arial"/>
                <w:sz w:val="23"/>
                <w:szCs w:val="23"/>
              </w:rPr>
              <w:t>教務處</w:t>
            </w:r>
            <w:r>
              <w:rPr>
                <w:rFonts w:ascii="標楷體" w:eastAsia="標楷體" w:hAnsi="標楷體" w:cs="Arial" w:hint="eastAsia"/>
                <w:sz w:val="23"/>
                <w:szCs w:val="23"/>
              </w:rPr>
              <w:t>註冊</w:t>
            </w:r>
            <w:r w:rsidRPr="00C43DC3">
              <w:rPr>
                <w:rFonts w:ascii="標楷體" w:eastAsia="標楷體" w:hAnsi="標楷體" w:cs="Arial"/>
                <w:sz w:val="23"/>
                <w:szCs w:val="23"/>
              </w:rPr>
              <w:t>課務組</w:t>
            </w:r>
          </w:p>
          <w:p w:rsidR="00F95799" w:rsidRPr="00C43DC3" w:rsidRDefault="00F95799" w:rsidP="00F95799">
            <w:pPr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</w:p>
        </w:tc>
        <w:tc>
          <w:tcPr>
            <w:tcW w:w="2796" w:type="dxa"/>
          </w:tcPr>
          <w:p w:rsidR="00F95799" w:rsidRPr="00C43DC3" w:rsidRDefault="00F95799" w:rsidP="00F95799">
            <w:pPr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  <w:r w:rsidRPr="00C43DC3">
              <w:rPr>
                <w:rFonts w:ascii="標楷體" w:eastAsia="標楷體" w:hAnsi="標楷體" w:cs="Arial"/>
                <w:sz w:val="23"/>
                <w:szCs w:val="23"/>
              </w:rPr>
              <w:t>教務長</w:t>
            </w:r>
          </w:p>
        </w:tc>
      </w:tr>
    </w:tbl>
    <w:p w:rsidR="00004820" w:rsidRPr="00C43DC3" w:rsidRDefault="00004820" w:rsidP="00064411">
      <w:pPr>
        <w:spacing w:line="240" w:lineRule="auto"/>
        <w:rPr>
          <w:rFonts w:ascii="標楷體" w:eastAsia="標楷體" w:hAnsi="標楷體" w:cs="Arial"/>
          <w:sz w:val="23"/>
          <w:szCs w:val="23"/>
        </w:rPr>
      </w:pPr>
    </w:p>
    <w:sectPr w:rsidR="00004820" w:rsidRPr="00C43DC3" w:rsidSect="00372563">
      <w:pgSz w:w="11907" w:h="16840" w:code="9"/>
      <w:pgMar w:top="489" w:right="284" w:bottom="284" w:left="28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78" w:rsidRPr="00BD06E3" w:rsidRDefault="006C4C78" w:rsidP="00E15B01">
      <w:pPr>
        <w:spacing w:line="240" w:lineRule="auto"/>
        <w:rPr>
          <w:sz w:val="23"/>
          <w:szCs w:val="23"/>
        </w:rPr>
      </w:pPr>
      <w:r w:rsidRPr="00BD06E3">
        <w:rPr>
          <w:sz w:val="23"/>
          <w:szCs w:val="23"/>
        </w:rPr>
        <w:separator/>
      </w:r>
    </w:p>
  </w:endnote>
  <w:endnote w:type="continuationSeparator" w:id="0">
    <w:p w:rsidR="006C4C78" w:rsidRPr="00BD06E3" w:rsidRDefault="006C4C78" w:rsidP="00E15B01">
      <w:pPr>
        <w:spacing w:line="240" w:lineRule="auto"/>
        <w:rPr>
          <w:sz w:val="23"/>
          <w:szCs w:val="23"/>
        </w:rPr>
      </w:pPr>
      <w:r w:rsidRPr="00BD06E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78" w:rsidRPr="00BD06E3" w:rsidRDefault="006C4C78" w:rsidP="00E15B01">
      <w:pPr>
        <w:spacing w:line="240" w:lineRule="auto"/>
        <w:rPr>
          <w:sz w:val="23"/>
          <w:szCs w:val="23"/>
        </w:rPr>
      </w:pPr>
      <w:r w:rsidRPr="00BD06E3">
        <w:rPr>
          <w:sz w:val="23"/>
          <w:szCs w:val="23"/>
        </w:rPr>
        <w:separator/>
      </w:r>
    </w:p>
  </w:footnote>
  <w:footnote w:type="continuationSeparator" w:id="0">
    <w:p w:rsidR="006C4C78" w:rsidRPr="00BD06E3" w:rsidRDefault="006C4C78" w:rsidP="00E15B01">
      <w:pPr>
        <w:spacing w:line="240" w:lineRule="auto"/>
        <w:rPr>
          <w:sz w:val="23"/>
          <w:szCs w:val="23"/>
        </w:rPr>
      </w:pPr>
      <w:r w:rsidRPr="00BD06E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EFA"/>
    <w:multiLevelType w:val="hybridMultilevel"/>
    <w:tmpl w:val="D898D354"/>
    <w:lvl w:ilvl="0" w:tplc="A9580E0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F35C7"/>
    <w:multiLevelType w:val="hybridMultilevel"/>
    <w:tmpl w:val="8C10DF80"/>
    <w:lvl w:ilvl="0" w:tplc="604230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A92264"/>
    <w:multiLevelType w:val="singleLevel"/>
    <w:tmpl w:val="3E580B76"/>
    <w:lvl w:ilvl="0">
      <w:start w:val="1"/>
      <w:numFmt w:val="decimal"/>
      <w:lvlText w:val="%1. "/>
      <w:legacy w:legacy="1" w:legacySpace="0" w:legacyIndent="425"/>
      <w:lvlJc w:val="left"/>
      <w:pPr>
        <w:ind w:left="90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89E1FC2"/>
    <w:multiLevelType w:val="multilevel"/>
    <w:tmpl w:val="3CF6130E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DC65D8"/>
    <w:multiLevelType w:val="hybridMultilevel"/>
    <w:tmpl w:val="A6F80FB8"/>
    <w:lvl w:ilvl="0" w:tplc="99A28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880851"/>
    <w:multiLevelType w:val="hybridMultilevel"/>
    <w:tmpl w:val="0FE04E14"/>
    <w:lvl w:ilvl="0" w:tplc="F3826C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EE4898"/>
    <w:multiLevelType w:val="singleLevel"/>
    <w:tmpl w:val="5220FD00"/>
    <w:lvl w:ilvl="0">
      <w:start w:val="1"/>
      <w:numFmt w:val="taiwaneseCountingThousand"/>
      <w:lvlText w:val="(%1)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7" w15:restartNumberingAfterBreak="0">
    <w:nsid w:val="43AC6B38"/>
    <w:multiLevelType w:val="singleLevel"/>
    <w:tmpl w:val="3E580B76"/>
    <w:lvl w:ilvl="0">
      <w:start w:val="1"/>
      <w:numFmt w:val="decimal"/>
      <w:lvlText w:val="%1. "/>
      <w:legacy w:legacy="1" w:legacySpace="0" w:legacyIndent="425"/>
      <w:lvlJc w:val="left"/>
      <w:pPr>
        <w:ind w:left="90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495A46AF"/>
    <w:multiLevelType w:val="hybridMultilevel"/>
    <w:tmpl w:val="F920DDF0"/>
    <w:lvl w:ilvl="0" w:tplc="752EF6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57C37B6"/>
    <w:multiLevelType w:val="hybridMultilevel"/>
    <w:tmpl w:val="A5FC22AA"/>
    <w:lvl w:ilvl="0" w:tplc="40CA03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AE4DBE"/>
    <w:multiLevelType w:val="multilevel"/>
    <w:tmpl w:val="3CF6130E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556686D"/>
    <w:multiLevelType w:val="singleLevel"/>
    <w:tmpl w:val="EC2CE576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2" w15:restartNumberingAfterBreak="0">
    <w:nsid w:val="7BDE3B3D"/>
    <w:multiLevelType w:val="multilevel"/>
    <w:tmpl w:val="3CF6130E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D87057A"/>
    <w:multiLevelType w:val="hybridMultilevel"/>
    <w:tmpl w:val="3CF6130E"/>
    <w:lvl w:ilvl="0" w:tplc="291A53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3F"/>
    <w:rsid w:val="00001CBA"/>
    <w:rsid w:val="000027FE"/>
    <w:rsid w:val="00004820"/>
    <w:rsid w:val="00007942"/>
    <w:rsid w:val="000175CE"/>
    <w:rsid w:val="000226DD"/>
    <w:rsid w:val="0003347C"/>
    <w:rsid w:val="00040C96"/>
    <w:rsid w:val="000446CB"/>
    <w:rsid w:val="00047E98"/>
    <w:rsid w:val="00064411"/>
    <w:rsid w:val="000770FD"/>
    <w:rsid w:val="00080068"/>
    <w:rsid w:val="0008533D"/>
    <w:rsid w:val="00096DFA"/>
    <w:rsid w:val="000C430C"/>
    <w:rsid w:val="000D1F06"/>
    <w:rsid w:val="000D3B73"/>
    <w:rsid w:val="000D3DDF"/>
    <w:rsid w:val="000D7260"/>
    <w:rsid w:val="000E6BC6"/>
    <w:rsid w:val="00115779"/>
    <w:rsid w:val="00117A77"/>
    <w:rsid w:val="0012316F"/>
    <w:rsid w:val="00146DBB"/>
    <w:rsid w:val="001574F8"/>
    <w:rsid w:val="00167A94"/>
    <w:rsid w:val="00171832"/>
    <w:rsid w:val="00182473"/>
    <w:rsid w:val="001828C1"/>
    <w:rsid w:val="00196690"/>
    <w:rsid w:val="001A44DF"/>
    <w:rsid w:val="001B153B"/>
    <w:rsid w:val="001E31D7"/>
    <w:rsid w:val="0021290A"/>
    <w:rsid w:val="002172D1"/>
    <w:rsid w:val="002440CC"/>
    <w:rsid w:val="002526BC"/>
    <w:rsid w:val="0026434D"/>
    <w:rsid w:val="00266288"/>
    <w:rsid w:val="00270FF3"/>
    <w:rsid w:val="00292DCC"/>
    <w:rsid w:val="002933FF"/>
    <w:rsid w:val="00293B43"/>
    <w:rsid w:val="002A1D0F"/>
    <w:rsid w:val="002A7A1E"/>
    <w:rsid w:val="002C74DE"/>
    <w:rsid w:val="002E78E6"/>
    <w:rsid w:val="002F07DE"/>
    <w:rsid w:val="002F47F2"/>
    <w:rsid w:val="00301951"/>
    <w:rsid w:val="003024C1"/>
    <w:rsid w:val="00303BCE"/>
    <w:rsid w:val="00307066"/>
    <w:rsid w:val="003249C9"/>
    <w:rsid w:val="00326E72"/>
    <w:rsid w:val="00334F75"/>
    <w:rsid w:val="00344509"/>
    <w:rsid w:val="00346D7D"/>
    <w:rsid w:val="00372563"/>
    <w:rsid w:val="00380FAF"/>
    <w:rsid w:val="003837D8"/>
    <w:rsid w:val="00396C27"/>
    <w:rsid w:val="003A407B"/>
    <w:rsid w:val="003A4751"/>
    <w:rsid w:val="003B78F6"/>
    <w:rsid w:val="003C0192"/>
    <w:rsid w:val="003C6A8C"/>
    <w:rsid w:val="003D296A"/>
    <w:rsid w:val="003D4A31"/>
    <w:rsid w:val="003E4314"/>
    <w:rsid w:val="003F3C23"/>
    <w:rsid w:val="003F3D9C"/>
    <w:rsid w:val="0040443E"/>
    <w:rsid w:val="00415B91"/>
    <w:rsid w:val="00420773"/>
    <w:rsid w:val="00427F64"/>
    <w:rsid w:val="004645EB"/>
    <w:rsid w:val="00483606"/>
    <w:rsid w:val="00484442"/>
    <w:rsid w:val="00494B5A"/>
    <w:rsid w:val="004A540D"/>
    <w:rsid w:val="004A72B0"/>
    <w:rsid w:val="004A7A25"/>
    <w:rsid w:val="004C2041"/>
    <w:rsid w:val="004C2D30"/>
    <w:rsid w:val="004C7988"/>
    <w:rsid w:val="004D0668"/>
    <w:rsid w:val="004D0987"/>
    <w:rsid w:val="004E3C53"/>
    <w:rsid w:val="004E7536"/>
    <w:rsid w:val="004F3447"/>
    <w:rsid w:val="004F5950"/>
    <w:rsid w:val="005047F8"/>
    <w:rsid w:val="00513E7C"/>
    <w:rsid w:val="00524946"/>
    <w:rsid w:val="00525055"/>
    <w:rsid w:val="00537B51"/>
    <w:rsid w:val="005456DF"/>
    <w:rsid w:val="00545B53"/>
    <w:rsid w:val="00555951"/>
    <w:rsid w:val="00560D9D"/>
    <w:rsid w:val="00562693"/>
    <w:rsid w:val="0057682F"/>
    <w:rsid w:val="005B3726"/>
    <w:rsid w:val="005E04BA"/>
    <w:rsid w:val="005F7052"/>
    <w:rsid w:val="00611B96"/>
    <w:rsid w:val="006121DC"/>
    <w:rsid w:val="00612D92"/>
    <w:rsid w:val="00621EEC"/>
    <w:rsid w:val="00643E06"/>
    <w:rsid w:val="006459B3"/>
    <w:rsid w:val="00650721"/>
    <w:rsid w:val="00661ED1"/>
    <w:rsid w:val="00670E23"/>
    <w:rsid w:val="00671F53"/>
    <w:rsid w:val="00696D19"/>
    <w:rsid w:val="006A5C52"/>
    <w:rsid w:val="006B30BD"/>
    <w:rsid w:val="006B5FEA"/>
    <w:rsid w:val="006C4C78"/>
    <w:rsid w:val="006F298B"/>
    <w:rsid w:val="00702FD8"/>
    <w:rsid w:val="0071127C"/>
    <w:rsid w:val="0071421C"/>
    <w:rsid w:val="00753C78"/>
    <w:rsid w:val="00761085"/>
    <w:rsid w:val="00761E52"/>
    <w:rsid w:val="007718DD"/>
    <w:rsid w:val="007748F2"/>
    <w:rsid w:val="00777E4C"/>
    <w:rsid w:val="00784372"/>
    <w:rsid w:val="0079534E"/>
    <w:rsid w:val="007A4AB9"/>
    <w:rsid w:val="007B28CD"/>
    <w:rsid w:val="007D181D"/>
    <w:rsid w:val="007D54F2"/>
    <w:rsid w:val="007E015E"/>
    <w:rsid w:val="007E78ED"/>
    <w:rsid w:val="007F24D4"/>
    <w:rsid w:val="007F789C"/>
    <w:rsid w:val="0080066F"/>
    <w:rsid w:val="00824806"/>
    <w:rsid w:val="00835A41"/>
    <w:rsid w:val="008378D0"/>
    <w:rsid w:val="00861CA1"/>
    <w:rsid w:val="0087797F"/>
    <w:rsid w:val="00884D4E"/>
    <w:rsid w:val="00890A63"/>
    <w:rsid w:val="0089297B"/>
    <w:rsid w:val="00896FD0"/>
    <w:rsid w:val="008A0D8A"/>
    <w:rsid w:val="008E0CF2"/>
    <w:rsid w:val="008E7474"/>
    <w:rsid w:val="008F2C9C"/>
    <w:rsid w:val="00900A5D"/>
    <w:rsid w:val="00904153"/>
    <w:rsid w:val="0090765C"/>
    <w:rsid w:val="0091065E"/>
    <w:rsid w:val="00915923"/>
    <w:rsid w:val="00934B92"/>
    <w:rsid w:val="00937A5E"/>
    <w:rsid w:val="00951193"/>
    <w:rsid w:val="00956989"/>
    <w:rsid w:val="0096231B"/>
    <w:rsid w:val="00970555"/>
    <w:rsid w:val="00973F44"/>
    <w:rsid w:val="00976504"/>
    <w:rsid w:val="00984FEF"/>
    <w:rsid w:val="00994CC9"/>
    <w:rsid w:val="00997CB7"/>
    <w:rsid w:val="009B2E3F"/>
    <w:rsid w:val="009B5A39"/>
    <w:rsid w:val="009D1420"/>
    <w:rsid w:val="009E77B6"/>
    <w:rsid w:val="009F4277"/>
    <w:rsid w:val="009F6474"/>
    <w:rsid w:val="00A00EBE"/>
    <w:rsid w:val="00A053D8"/>
    <w:rsid w:val="00A12075"/>
    <w:rsid w:val="00A21A78"/>
    <w:rsid w:val="00A31C98"/>
    <w:rsid w:val="00A3220B"/>
    <w:rsid w:val="00A50106"/>
    <w:rsid w:val="00A51B28"/>
    <w:rsid w:val="00A526A6"/>
    <w:rsid w:val="00A57A75"/>
    <w:rsid w:val="00A610DD"/>
    <w:rsid w:val="00A65973"/>
    <w:rsid w:val="00A95FAB"/>
    <w:rsid w:val="00AB358C"/>
    <w:rsid w:val="00AB64DF"/>
    <w:rsid w:val="00AB7793"/>
    <w:rsid w:val="00AC75B9"/>
    <w:rsid w:val="00AD6A5A"/>
    <w:rsid w:val="00AF1C3A"/>
    <w:rsid w:val="00AF717E"/>
    <w:rsid w:val="00B16FEA"/>
    <w:rsid w:val="00B320AB"/>
    <w:rsid w:val="00B4658E"/>
    <w:rsid w:val="00B528F2"/>
    <w:rsid w:val="00B627B3"/>
    <w:rsid w:val="00B757E8"/>
    <w:rsid w:val="00BA35F8"/>
    <w:rsid w:val="00BB0699"/>
    <w:rsid w:val="00BB1353"/>
    <w:rsid w:val="00BB1A38"/>
    <w:rsid w:val="00BC101F"/>
    <w:rsid w:val="00BC5FA3"/>
    <w:rsid w:val="00BD06E3"/>
    <w:rsid w:val="00BD39D5"/>
    <w:rsid w:val="00BD3DAE"/>
    <w:rsid w:val="00BE0A2A"/>
    <w:rsid w:val="00BE710A"/>
    <w:rsid w:val="00BE7150"/>
    <w:rsid w:val="00C0608E"/>
    <w:rsid w:val="00C06A0E"/>
    <w:rsid w:val="00C15C3D"/>
    <w:rsid w:val="00C16D5C"/>
    <w:rsid w:val="00C2271B"/>
    <w:rsid w:val="00C342E8"/>
    <w:rsid w:val="00C43DC3"/>
    <w:rsid w:val="00CB037D"/>
    <w:rsid w:val="00CC6317"/>
    <w:rsid w:val="00CC7B78"/>
    <w:rsid w:val="00CE51AF"/>
    <w:rsid w:val="00CE65CD"/>
    <w:rsid w:val="00D05E3F"/>
    <w:rsid w:val="00D10944"/>
    <w:rsid w:val="00D13327"/>
    <w:rsid w:val="00D25FFF"/>
    <w:rsid w:val="00D377FC"/>
    <w:rsid w:val="00D439B3"/>
    <w:rsid w:val="00D47F1B"/>
    <w:rsid w:val="00D606C4"/>
    <w:rsid w:val="00D617B4"/>
    <w:rsid w:val="00D657B6"/>
    <w:rsid w:val="00D73FEA"/>
    <w:rsid w:val="00DA4292"/>
    <w:rsid w:val="00DB1E4C"/>
    <w:rsid w:val="00DD169F"/>
    <w:rsid w:val="00DD5221"/>
    <w:rsid w:val="00DE086A"/>
    <w:rsid w:val="00DE6346"/>
    <w:rsid w:val="00DF07C0"/>
    <w:rsid w:val="00DF1E7A"/>
    <w:rsid w:val="00E15B01"/>
    <w:rsid w:val="00E35EC3"/>
    <w:rsid w:val="00E471FE"/>
    <w:rsid w:val="00E63B61"/>
    <w:rsid w:val="00E747C8"/>
    <w:rsid w:val="00E769AB"/>
    <w:rsid w:val="00E94278"/>
    <w:rsid w:val="00EA61B8"/>
    <w:rsid w:val="00EA7684"/>
    <w:rsid w:val="00EB01AE"/>
    <w:rsid w:val="00EC1E0E"/>
    <w:rsid w:val="00ED3825"/>
    <w:rsid w:val="00ED3D04"/>
    <w:rsid w:val="00F01E45"/>
    <w:rsid w:val="00F024AD"/>
    <w:rsid w:val="00F16481"/>
    <w:rsid w:val="00F4175F"/>
    <w:rsid w:val="00F5416D"/>
    <w:rsid w:val="00F557A3"/>
    <w:rsid w:val="00F60FAF"/>
    <w:rsid w:val="00F73138"/>
    <w:rsid w:val="00F95799"/>
    <w:rsid w:val="00F9710C"/>
    <w:rsid w:val="00FA21E4"/>
    <w:rsid w:val="00FA6315"/>
    <w:rsid w:val="00FB1081"/>
    <w:rsid w:val="00FB7A66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2289"/>
    <o:shapelayout v:ext="edit">
      <o:idmap v:ext="edit" data="1"/>
    </o:shapelayout>
  </w:shapeDefaults>
  <w:decimalSymbol w:val="."/>
  <w:listSeparator w:val=","/>
  <w14:docId w14:val="3BE5362A"/>
  <w15:docId w15:val="{E385798B-9DE5-45B6-82E1-D8A0259B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4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0FAF"/>
    <w:rPr>
      <w:rFonts w:ascii="Arial" w:hAnsi="Arial"/>
      <w:sz w:val="18"/>
      <w:szCs w:val="18"/>
    </w:rPr>
  </w:style>
  <w:style w:type="table" w:styleId="a4">
    <w:name w:val="Table Grid"/>
    <w:basedOn w:val="a1"/>
    <w:rsid w:val="00BE710A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50106"/>
    <w:rPr>
      <w:strike w:val="0"/>
      <w:dstrike w:val="0"/>
      <w:color w:val="0000BB"/>
      <w:u w:val="none"/>
      <w:effect w:val="none"/>
    </w:rPr>
  </w:style>
  <w:style w:type="character" w:styleId="a6">
    <w:name w:val="Strong"/>
    <w:basedOn w:val="a0"/>
    <w:qFormat/>
    <w:rsid w:val="00F60FAF"/>
    <w:rPr>
      <w:b/>
      <w:bCs/>
      <w:color w:val="666666"/>
      <w:spacing w:val="12"/>
      <w:sz w:val="24"/>
      <w:szCs w:val="24"/>
    </w:rPr>
  </w:style>
  <w:style w:type="paragraph" w:styleId="a7">
    <w:name w:val="header"/>
    <w:basedOn w:val="a"/>
    <w:link w:val="a8"/>
    <w:rsid w:val="00E15B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E15B01"/>
  </w:style>
  <w:style w:type="paragraph" w:styleId="a9">
    <w:name w:val="footer"/>
    <w:basedOn w:val="a"/>
    <w:link w:val="aa"/>
    <w:rsid w:val="00E15B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E15B01"/>
  </w:style>
  <w:style w:type="paragraph" w:styleId="ab">
    <w:name w:val="List Paragraph"/>
    <w:basedOn w:val="a"/>
    <w:uiPriority w:val="34"/>
    <w:qFormat/>
    <w:rsid w:val="00A21A78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A57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A57A75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132;&#25563;&#29983;&#31243;&#24207;&#2193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0D995-7491-4E22-8DC5-0FB99326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交換生程序單</Template>
  <TotalTime>44</TotalTime>
  <Pages>1</Pages>
  <Words>341</Words>
  <Characters>678</Characters>
  <Application>Microsoft Office Word</Application>
  <DocSecurity>0</DocSecurity>
  <Lines>5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中國文化大學姊妹校交換生報到、離校程序說明</dc:title>
  <dc:creator>cic</dc:creator>
  <cp:lastModifiedBy>婉郡 吳</cp:lastModifiedBy>
  <cp:revision>7</cp:revision>
  <cp:lastPrinted>2019-06-04T09:47:00Z</cp:lastPrinted>
  <dcterms:created xsi:type="dcterms:W3CDTF">2019-01-02T00:55:00Z</dcterms:created>
  <dcterms:modified xsi:type="dcterms:W3CDTF">2019-06-05T00:26:00Z</dcterms:modified>
</cp:coreProperties>
</file>