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68" w:rsidRDefault="00DD5221" w:rsidP="003C6A8C">
      <w:pPr>
        <w:ind w:firstLineChars="200" w:firstLine="6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43DC3">
        <w:rPr>
          <w:rFonts w:ascii="標楷體" w:eastAsia="標楷體" w:hAnsi="標楷體" w:cs="Arial"/>
          <w:b/>
          <w:sz w:val="32"/>
          <w:szCs w:val="32"/>
        </w:rPr>
        <w:t>世新大學姊妹校交換生離校程序表</w:t>
      </w:r>
    </w:p>
    <w:p w:rsidR="00A21A78" w:rsidRPr="00C43DC3" w:rsidRDefault="00A21A78" w:rsidP="003C6A8C">
      <w:pPr>
        <w:ind w:firstLineChars="200" w:firstLine="6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E65CD">
        <w:rPr>
          <w:rFonts w:ascii="標楷體" w:eastAsia="標楷體" w:hAnsi="標楷體" w:cs="Arial" w:hint="eastAsia"/>
          <w:b/>
          <w:sz w:val="32"/>
          <w:szCs w:val="32"/>
        </w:rPr>
        <w:t xml:space="preserve">Departure Form for </w:t>
      </w:r>
      <w:r w:rsidR="00A83249">
        <w:rPr>
          <w:rFonts w:ascii="標楷體" w:eastAsia="標楷體" w:hAnsi="標楷體" w:cs="Arial"/>
          <w:b/>
          <w:sz w:val="32"/>
          <w:szCs w:val="32"/>
        </w:rPr>
        <w:t>I</w:t>
      </w:r>
      <w:r w:rsidRPr="00CE65CD">
        <w:rPr>
          <w:rFonts w:ascii="標楷體" w:eastAsia="標楷體" w:hAnsi="標楷體" w:cs="Arial" w:hint="eastAsia"/>
          <w:b/>
          <w:sz w:val="32"/>
          <w:szCs w:val="32"/>
        </w:rPr>
        <w:t xml:space="preserve">nternational </w:t>
      </w:r>
      <w:r w:rsidR="00A83249">
        <w:rPr>
          <w:rFonts w:ascii="標楷體" w:eastAsia="標楷體" w:hAnsi="標楷體" w:cs="Arial"/>
          <w:b/>
          <w:sz w:val="32"/>
          <w:szCs w:val="32"/>
        </w:rPr>
        <w:t>S</w:t>
      </w:r>
      <w:r w:rsidRPr="00CE65CD">
        <w:rPr>
          <w:rFonts w:ascii="標楷體" w:eastAsia="標楷體" w:hAnsi="標楷體" w:cs="Arial" w:hint="eastAsia"/>
          <w:b/>
          <w:sz w:val="32"/>
          <w:szCs w:val="32"/>
        </w:rPr>
        <w:t>tudents</w:t>
      </w:r>
    </w:p>
    <w:tbl>
      <w:tblPr>
        <w:tblpPr w:leftFromText="180" w:rightFromText="180" w:vertAnchor="text" w:tblpY="1"/>
        <w:tblOverlap w:val="never"/>
        <w:tblW w:w="11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851"/>
        <w:gridCol w:w="992"/>
        <w:gridCol w:w="567"/>
        <w:gridCol w:w="1559"/>
        <w:gridCol w:w="3260"/>
      </w:tblGrid>
      <w:tr w:rsidR="00A21A78" w:rsidRPr="00C43DC3" w:rsidTr="00524946">
        <w:trPr>
          <w:cantSplit/>
          <w:trHeight w:val="532"/>
        </w:trPr>
        <w:tc>
          <w:tcPr>
            <w:tcW w:w="2013" w:type="dxa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姓 名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Name</w:t>
            </w:r>
          </w:p>
        </w:tc>
        <w:tc>
          <w:tcPr>
            <w:tcW w:w="2126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性別</w:t>
            </w:r>
            <w:r w:rsidRPr="00C43DC3">
              <w:rPr>
                <w:rFonts w:ascii="標楷體" w:eastAsia="標楷體" w:hAnsi="標楷體" w:cs="Arial"/>
                <w:szCs w:val="24"/>
              </w:rPr>
              <w:br/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學號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Student ID</w:t>
            </w:r>
          </w:p>
        </w:tc>
        <w:tc>
          <w:tcPr>
            <w:tcW w:w="3260" w:type="dxa"/>
            <w:tcBorders>
              <w:top w:val="single" w:sz="18" w:space="0" w:color="FF0000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D5221" w:rsidRPr="00C43DC3" w:rsidTr="00524946">
        <w:trPr>
          <w:cantSplit/>
          <w:trHeight w:val="1000"/>
        </w:trPr>
        <w:tc>
          <w:tcPr>
            <w:tcW w:w="2013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DD5221" w:rsidRPr="00C43DC3" w:rsidRDefault="00DD5221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來校期間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Studying Period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21" w:rsidRPr="00C43DC3" w:rsidRDefault="00DD5221" w:rsidP="003C6A8C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21" w:rsidRPr="00C43DC3" w:rsidRDefault="00DD5221" w:rsidP="00763B1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原就讀學校</w:t>
            </w:r>
          </w:p>
          <w:p w:rsidR="005E04BA" w:rsidRPr="00CE65CD" w:rsidRDefault="00A3777B" w:rsidP="00CE65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bookmarkStart w:id="0" w:name="_GoBack"/>
            <w:bookmarkEnd w:id="0"/>
            <w:r w:rsidRPr="00C43DC3">
              <w:rPr>
                <w:rFonts w:ascii="標楷體" w:eastAsia="標楷體" w:hAnsi="標楷體" w:cs="Arial"/>
                <w:szCs w:val="24"/>
              </w:rPr>
              <w:t>Home University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DD5221" w:rsidRPr="00C43DC3" w:rsidRDefault="00DD5221" w:rsidP="00763B18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63B61" w:rsidRPr="00C43DC3" w:rsidTr="00524946">
        <w:trPr>
          <w:cantSplit/>
          <w:trHeight w:val="959"/>
        </w:trPr>
        <w:tc>
          <w:tcPr>
            <w:tcW w:w="2013" w:type="dxa"/>
            <w:vMerge w:val="restart"/>
            <w:tcBorders>
              <w:lef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通訊</w:t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地</w:t>
            </w:r>
            <w:r w:rsidRPr="00C43DC3">
              <w:rPr>
                <w:rFonts w:ascii="標楷體" w:eastAsia="標楷體" w:hAnsi="標楷體" w:cs="Arial"/>
                <w:szCs w:val="24"/>
              </w:rPr>
              <w:t>址</w:t>
            </w:r>
          </w:p>
          <w:p w:rsidR="005E04BA" w:rsidRPr="00C43DC3" w:rsidRDefault="00E63B61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Home Address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61" w:rsidRPr="00C43DC3" w:rsidRDefault="00E63B61" w:rsidP="00904153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連絡</w:t>
            </w:r>
            <w:r w:rsidRPr="00C43DC3">
              <w:rPr>
                <w:rFonts w:ascii="標楷體" w:eastAsia="標楷體" w:hAnsi="標楷體" w:cs="Arial"/>
                <w:szCs w:val="24"/>
              </w:rPr>
              <w:t>電話</w:t>
            </w:r>
          </w:p>
          <w:p w:rsidR="005E04BA" w:rsidRPr="00CE65CD" w:rsidRDefault="00CE65CD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Contact phone number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</w:tr>
      <w:tr w:rsidR="00E63B61" w:rsidRPr="00C43DC3" w:rsidTr="00524946">
        <w:trPr>
          <w:cantSplit/>
          <w:trHeight w:val="593"/>
        </w:trPr>
        <w:tc>
          <w:tcPr>
            <w:tcW w:w="2013" w:type="dxa"/>
            <w:vMerge/>
            <w:tcBorders>
              <w:left w:val="single" w:sz="18" w:space="0" w:color="FF0000"/>
              <w:bottom w:val="nil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B61" w:rsidRPr="00C43DC3" w:rsidRDefault="00E63B61" w:rsidP="00904153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  <w:lang w:eastAsia="ja-JP"/>
              </w:rPr>
            </w:pPr>
            <w:r w:rsidRPr="00C43DC3">
              <w:rPr>
                <w:rFonts w:ascii="標楷體" w:eastAsia="標楷體" w:hAnsi="標楷體" w:cs="Arial"/>
                <w:szCs w:val="24"/>
                <w:lang w:eastAsia="ja-JP"/>
              </w:rPr>
              <w:t>電子郵件地址</w:t>
            </w:r>
          </w:p>
          <w:p w:rsidR="005E04BA" w:rsidRPr="00CE65CD" w:rsidRDefault="005E04BA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Email Address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4B5A" w:rsidRPr="00C43DC3" w:rsidTr="00524946">
        <w:trPr>
          <w:cantSplit/>
          <w:trHeight w:val="1100"/>
        </w:trPr>
        <w:tc>
          <w:tcPr>
            <w:tcW w:w="2013" w:type="dxa"/>
            <w:tcBorders>
              <w:left w:val="single" w:sz="18" w:space="0" w:color="FF0000"/>
              <w:right w:val="single" w:sz="4" w:space="0" w:color="000000"/>
            </w:tcBorders>
            <w:vAlign w:val="center"/>
          </w:tcPr>
          <w:p w:rsidR="00494B5A" w:rsidRPr="00C43DC3" w:rsidRDefault="00494B5A" w:rsidP="003024C1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預定離台日期</w:t>
            </w:r>
          </w:p>
          <w:p w:rsidR="00494B5A" w:rsidRPr="00C43DC3" w:rsidRDefault="00494B5A" w:rsidP="00CE65CD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Departure date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ind w:firstLine="1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3D4A31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航班時間</w:t>
            </w:r>
          </w:p>
          <w:p w:rsidR="00494B5A" w:rsidRPr="00C43DC3" w:rsidRDefault="00494B5A" w:rsidP="00CE65CD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Flight schedule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ind w:firstLine="12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4B5A" w:rsidRPr="00C43DC3" w:rsidTr="00ED3825">
        <w:trPr>
          <w:cantSplit/>
          <w:trHeight w:val="963"/>
        </w:trPr>
        <w:tc>
          <w:tcPr>
            <w:tcW w:w="2013" w:type="dxa"/>
            <w:tcBorders>
              <w:left w:val="single" w:sz="18" w:space="0" w:color="FF0000"/>
              <w:right w:val="single" w:sz="4" w:space="0" w:color="000000"/>
            </w:tcBorders>
            <w:vAlign w:val="center"/>
          </w:tcPr>
          <w:p w:rsidR="00494B5A" w:rsidRPr="00C43DC3" w:rsidRDefault="00494B5A" w:rsidP="00494B5A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航班號碼</w:t>
            </w:r>
          </w:p>
          <w:p w:rsidR="00494B5A" w:rsidRPr="00CE65CD" w:rsidRDefault="00494B5A" w:rsidP="00CE65CD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Flight No.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3A4751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機場與航廈</w:t>
            </w:r>
          </w:p>
          <w:p w:rsidR="00494B5A" w:rsidRPr="00CE65CD" w:rsidRDefault="00494B5A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Airport 、Terminal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:rsidR="00494B5A" w:rsidRPr="00C43DC3" w:rsidRDefault="00494B5A" w:rsidP="00494B5A">
            <w:pPr>
              <w:spacing w:beforeLines="50" w:before="120" w:line="300" w:lineRule="exact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＿＿＿＿＿</w:t>
            </w:r>
            <w:r w:rsidR="00904153" w:rsidRPr="00C43DC3">
              <w:rPr>
                <w:rFonts w:ascii="標楷體" w:eastAsia="標楷體" w:hAnsi="標楷體" w:cs="Arial" w:hint="eastAsia"/>
                <w:szCs w:val="24"/>
              </w:rPr>
              <w:t>＿</w:t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＿＿＿機場、第＿＿＿＿航廈</w:t>
            </w:r>
          </w:p>
          <w:p w:rsidR="00494B5A" w:rsidRPr="00C43DC3" w:rsidRDefault="00494B5A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  <w:p w:rsidR="00494B5A" w:rsidRPr="00CE65CD" w:rsidRDefault="00CE65CD" w:rsidP="00904153">
            <w:pPr>
              <w:spacing w:line="300" w:lineRule="exact"/>
              <w:rPr>
                <w:rFonts w:ascii="標楷體" w:eastAsia="MS Mincho" w:hAnsi="標楷體" w:cs="Arial"/>
                <w:szCs w:val="24"/>
                <w:lang w:eastAsia="ja-JP"/>
              </w:rPr>
            </w:pPr>
            <w:r>
              <w:rPr>
                <w:rFonts w:ascii="標楷體" w:eastAsia="MS Mincho" w:hAnsi="標楷體" w:cs="Arial" w:hint="eastAsia"/>
                <w:szCs w:val="24"/>
                <w:lang w:eastAsia="ja-JP"/>
              </w:rPr>
              <w:t>________________</w:t>
            </w:r>
            <w:proofErr w:type="spellStart"/>
            <w:r>
              <w:rPr>
                <w:rFonts w:ascii="標楷體" w:eastAsia="MS Mincho" w:hAnsi="標楷體" w:cs="Arial"/>
                <w:szCs w:val="24"/>
                <w:lang w:eastAsia="ja-JP"/>
              </w:rPr>
              <w:t>Airport,Terminal</w:t>
            </w:r>
            <w:proofErr w:type="spellEnd"/>
            <w:r>
              <w:rPr>
                <w:rFonts w:ascii="標楷體" w:eastAsia="MS Mincho" w:hAnsi="標楷體" w:cs="Arial"/>
                <w:szCs w:val="24"/>
                <w:lang w:eastAsia="ja-JP"/>
              </w:rPr>
              <w:t>_____</w:t>
            </w:r>
          </w:p>
        </w:tc>
      </w:tr>
      <w:tr w:rsidR="00ED3825" w:rsidRPr="00C43DC3" w:rsidTr="00524946">
        <w:trPr>
          <w:cantSplit/>
          <w:trHeight w:val="1120"/>
        </w:trPr>
        <w:tc>
          <w:tcPr>
            <w:tcW w:w="2013" w:type="dxa"/>
            <w:tcBorders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ED3825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學生簽名</w:t>
            </w:r>
          </w:p>
          <w:p w:rsidR="00ED3825" w:rsidRPr="00C43DC3" w:rsidRDefault="00ED3825" w:rsidP="00CE65CD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Signature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904153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ED3825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  <w:p w:rsidR="00ED3825" w:rsidRPr="00C43DC3" w:rsidRDefault="00ED3825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Date(</w:t>
            </w:r>
            <w:proofErr w:type="spellStart"/>
            <w:r w:rsidRPr="00C43DC3">
              <w:rPr>
                <w:rFonts w:ascii="標楷體" w:eastAsia="標楷體" w:hAnsi="標楷體" w:cs="Arial"/>
                <w:szCs w:val="24"/>
              </w:rPr>
              <w:t>yyyy</w:t>
            </w:r>
            <w:proofErr w:type="spellEnd"/>
            <w:r w:rsidRPr="00C43DC3">
              <w:rPr>
                <w:rFonts w:ascii="標楷體" w:eastAsia="標楷體" w:hAnsi="標楷體" w:cs="Arial"/>
                <w:szCs w:val="24"/>
              </w:rPr>
              <w:t>/mm/dd)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3825" w:rsidRPr="00C43DC3" w:rsidRDefault="00ED3825" w:rsidP="00904153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</w:tr>
    </w:tbl>
    <w:p w:rsidR="00372563" w:rsidRPr="00C43DC3" w:rsidRDefault="00DE086A" w:rsidP="00956989">
      <w:pPr>
        <w:ind w:firstLineChars="100" w:firstLine="270"/>
        <w:jc w:val="center"/>
        <w:rPr>
          <w:rFonts w:ascii="標楷體" w:eastAsia="標楷體" w:hAnsi="標楷體" w:cs="Arial"/>
          <w:b/>
          <w:sz w:val="27"/>
          <w:szCs w:val="27"/>
        </w:rPr>
      </w:pPr>
      <w:r w:rsidRPr="00C43DC3">
        <w:rPr>
          <w:rFonts w:ascii="標楷體" w:eastAsia="標楷體" w:hAnsi="標楷體" w:cs="Arial"/>
          <w:b/>
          <w:sz w:val="27"/>
          <w:szCs w:val="27"/>
        </w:rPr>
        <w:t>Check</w:t>
      </w:r>
      <w:r w:rsidR="005456DF" w:rsidRPr="00C43DC3">
        <w:rPr>
          <w:rFonts w:ascii="標楷體" w:eastAsia="標楷體" w:hAnsi="標楷體" w:cs="Arial" w:hint="eastAsia"/>
          <w:b/>
          <w:sz w:val="27"/>
          <w:szCs w:val="27"/>
        </w:rPr>
        <w:t xml:space="preserve"> L</w:t>
      </w:r>
      <w:r w:rsidRPr="00C43DC3">
        <w:rPr>
          <w:rFonts w:ascii="標楷體" w:eastAsia="標楷體" w:hAnsi="標楷體" w:cs="Arial"/>
          <w:b/>
          <w:sz w:val="27"/>
          <w:szCs w:val="27"/>
        </w:rPr>
        <w:t>ist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84"/>
        <w:gridCol w:w="3219"/>
        <w:gridCol w:w="3522"/>
      </w:tblGrid>
      <w:tr w:rsidR="002F47F2" w:rsidRPr="00C43DC3" w:rsidTr="002F47F2">
        <w:trPr>
          <w:cantSplit/>
          <w:trHeight w:val="946"/>
        </w:trPr>
        <w:tc>
          <w:tcPr>
            <w:tcW w:w="1668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單 位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Office</w:t>
            </w:r>
          </w:p>
        </w:tc>
        <w:tc>
          <w:tcPr>
            <w:tcW w:w="2884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圖書館閱覽組(二樓)</w:t>
            </w:r>
          </w:p>
          <w:p w:rsidR="002F47F2" w:rsidRPr="00CE65CD" w:rsidRDefault="002F47F2" w:rsidP="00CE65CD">
            <w:pPr>
              <w:spacing w:line="300" w:lineRule="atLeast"/>
              <w:jc w:val="center"/>
              <w:rPr>
                <w:rFonts w:ascii="標楷體" w:eastAsia="標楷體" w:hAnsi="標楷體" w:cs="Arial"/>
                <w:sz w:val="19"/>
                <w:szCs w:val="19"/>
              </w:rPr>
            </w:pPr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>Readers’ Service Section, Library (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3DC3">
                <w:rPr>
                  <w:rFonts w:ascii="標楷體" w:eastAsia="標楷體" w:hAnsi="標楷體" w:cs="Arial"/>
                  <w:sz w:val="19"/>
                  <w:szCs w:val="19"/>
                </w:rPr>
                <w:t>2F</w:t>
              </w:r>
            </w:smartTag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>)</w:t>
            </w:r>
          </w:p>
        </w:tc>
        <w:tc>
          <w:tcPr>
            <w:tcW w:w="3219" w:type="dxa"/>
          </w:tcPr>
          <w:p w:rsidR="002F47F2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出納組</w:t>
            </w:r>
          </w:p>
          <w:p w:rsidR="003B78F6" w:rsidRPr="003B78F6" w:rsidRDefault="003B78F6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*</w:t>
            </w:r>
            <w:r>
              <w:rPr>
                <w:rFonts w:ascii="標楷體" w:eastAsia="標楷體" w:hAnsi="標楷體" w:cs="Arial" w:hint="eastAsia"/>
                <w:sz w:val="20"/>
              </w:rPr>
              <w:t>宿舍水電費結清</w:t>
            </w:r>
          </w:p>
          <w:p w:rsidR="002F47F2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C</w:t>
            </w:r>
            <w:r>
              <w:rPr>
                <w:rFonts w:ascii="標楷體" w:eastAsia="標楷體" w:hAnsi="標楷體" w:cs="Arial"/>
                <w:sz w:val="20"/>
              </w:rPr>
              <w:t>ashier Section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Administration(1F)</w:t>
            </w:r>
          </w:p>
        </w:tc>
        <w:tc>
          <w:tcPr>
            <w:tcW w:w="3522" w:type="dxa"/>
            <w:vAlign w:val="center"/>
          </w:tcPr>
          <w:p w:rsidR="002F47F2" w:rsidRPr="00C43DC3" w:rsidRDefault="002F47F2" w:rsidP="00A83249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教務處</w:t>
            </w:r>
            <w:r w:rsidRPr="00C43DC3">
              <w:rPr>
                <w:rFonts w:ascii="標楷體" w:eastAsia="標楷體" w:hAnsi="標楷體" w:cs="Arial" w:hint="eastAsia"/>
                <w:sz w:val="20"/>
              </w:rPr>
              <w:t>(註冊</w:t>
            </w:r>
            <w:r>
              <w:rPr>
                <w:rFonts w:ascii="標楷體" w:eastAsia="標楷體" w:hAnsi="標楷體" w:cs="Arial" w:hint="eastAsia"/>
                <w:sz w:val="20"/>
              </w:rPr>
              <w:t>課務</w:t>
            </w:r>
            <w:r w:rsidRPr="00C43DC3">
              <w:rPr>
                <w:rFonts w:ascii="標楷體" w:eastAsia="標楷體" w:hAnsi="標楷體" w:cs="Arial" w:hint="eastAsia"/>
                <w:sz w:val="20"/>
              </w:rPr>
              <w:t>組)</w:t>
            </w:r>
          </w:p>
          <w:p w:rsidR="00A83249" w:rsidRDefault="002F47F2" w:rsidP="00A832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 w:val="19"/>
                <w:szCs w:val="19"/>
              </w:rPr>
            </w:pPr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>Academic Affairs Office</w:t>
            </w:r>
          </w:p>
          <w:p w:rsidR="002F47F2" w:rsidRPr="00C43DC3" w:rsidRDefault="002F47F2" w:rsidP="00A832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 w:val="19"/>
                <w:szCs w:val="19"/>
              </w:rPr>
            </w:pPr>
            <w:r w:rsidRPr="00C43DC3">
              <w:rPr>
                <w:rFonts w:ascii="標楷體" w:eastAsia="標楷體" w:hAnsi="標楷體" w:cs="Arial" w:hint="eastAsia"/>
                <w:sz w:val="19"/>
                <w:szCs w:val="19"/>
                <w:highlight w:val="yellow"/>
              </w:rPr>
              <w:t>(</w:t>
            </w:r>
            <w:r w:rsidRPr="00C43DC3">
              <w:rPr>
                <w:rFonts w:ascii="標楷體" w:eastAsia="標楷體" w:hAnsi="標楷體" w:cs="Arial"/>
                <w:sz w:val="19"/>
                <w:szCs w:val="19"/>
                <w:highlight w:val="yellow"/>
              </w:rPr>
              <w:t>W</w:t>
            </w:r>
            <w:r w:rsidRPr="00C43DC3">
              <w:rPr>
                <w:rFonts w:ascii="標楷體" w:eastAsia="標楷體" w:hAnsi="標楷體" w:cs="Arial" w:hint="eastAsia"/>
                <w:sz w:val="19"/>
                <w:szCs w:val="19"/>
                <w:highlight w:val="yellow"/>
              </w:rPr>
              <w:t>ith your Student ID)</w:t>
            </w:r>
          </w:p>
          <w:p w:rsidR="002F47F2" w:rsidRPr="002F47F2" w:rsidRDefault="002F47F2" w:rsidP="00A83249">
            <w:pPr>
              <w:spacing w:line="300" w:lineRule="atLeast"/>
              <w:jc w:val="center"/>
              <w:rPr>
                <w:rFonts w:ascii="標楷體" w:eastAsiaTheme="minorEastAsia" w:hAnsi="標楷體" w:cs="Arial"/>
                <w:sz w:val="20"/>
              </w:rPr>
            </w:pPr>
            <w:r>
              <w:rPr>
                <w:rFonts w:ascii="標楷體" w:eastAsiaTheme="minorEastAsia" w:hAnsi="標楷體" w:cs="Arial" w:hint="eastAsia"/>
                <w:sz w:val="20"/>
              </w:rPr>
              <w:t>A</w:t>
            </w:r>
            <w:r>
              <w:rPr>
                <w:rFonts w:ascii="標楷體" w:eastAsiaTheme="minorEastAsia" w:hAnsi="標楷體" w:cs="Arial"/>
                <w:sz w:val="20"/>
              </w:rPr>
              <w:t>dministration (2F)</w:t>
            </w:r>
          </w:p>
        </w:tc>
      </w:tr>
      <w:tr w:rsidR="002F47F2" w:rsidRPr="00C43DC3" w:rsidTr="002F47F2">
        <w:trPr>
          <w:cantSplit/>
          <w:trHeight w:val="800"/>
        </w:trPr>
        <w:tc>
          <w:tcPr>
            <w:tcW w:w="1668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承辦人簽章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Signature</w:t>
            </w:r>
          </w:p>
        </w:tc>
        <w:tc>
          <w:tcPr>
            <w:tcW w:w="2884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3219" w:type="dxa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3522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</w:tr>
    </w:tbl>
    <w:p w:rsidR="00C15C3D" w:rsidRPr="00C43DC3" w:rsidRDefault="00A31C98" w:rsidP="00C15C3D">
      <w:pPr>
        <w:ind w:leftChars="118" w:left="566" w:hangingChars="118" w:hanging="283"/>
        <w:rPr>
          <w:rFonts w:ascii="標楷體" w:eastAsia="標楷體" w:hAnsi="標楷體" w:cs="Arial"/>
          <w:sz w:val="20"/>
        </w:rPr>
      </w:pPr>
      <w:r w:rsidRPr="00C43DC3">
        <w:rPr>
          <w:rFonts w:ascii="標楷體" w:eastAsia="標楷體" w:hAnsi="標楷體" w:cs="Arial" w:hint="eastAsia"/>
          <w:szCs w:val="24"/>
          <w:lang w:eastAsia="ja-JP"/>
        </w:rPr>
        <w:t>※</w:t>
      </w:r>
      <w:r w:rsidRPr="00C43DC3">
        <w:rPr>
          <w:rFonts w:ascii="標楷體" w:eastAsia="標楷體" w:hAnsi="標楷體" w:hint="eastAsia"/>
          <w:lang w:eastAsia="ja-JP"/>
        </w:rPr>
        <w:t>届出書</w:t>
      </w:r>
      <w:r w:rsidRPr="00C43DC3">
        <w:rPr>
          <w:rFonts w:ascii="標楷體" w:eastAsia="標楷體" w:hAnsi="標楷體"/>
          <w:lang w:eastAsia="ja-JP"/>
        </w:rPr>
        <w:t>に記名押印の上、</w:t>
      </w:r>
      <w:r w:rsidR="00EB01AE">
        <w:rPr>
          <w:rFonts w:ascii="標楷體" w:eastAsia="標楷體" w:hAnsi="標楷體" w:hint="eastAsia"/>
          <w:lang w:eastAsia="ja-JP"/>
        </w:rPr>
        <w:t>20</w:t>
      </w:r>
      <w:r w:rsidR="00A83249">
        <w:rPr>
          <w:rFonts w:ascii="標楷體" w:eastAsia="標楷體" w:hAnsi="標楷體"/>
          <w:lang w:eastAsia="ja-JP"/>
        </w:rPr>
        <w:t>2</w:t>
      </w:r>
      <w:r w:rsidR="006F7377">
        <w:rPr>
          <w:rFonts w:ascii="標楷體" w:eastAsia="標楷體" w:hAnsi="標楷體"/>
          <w:lang w:eastAsia="ja-JP"/>
        </w:rPr>
        <w:t>3</w:t>
      </w:r>
      <w:r w:rsidRPr="00C43DC3">
        <w:rPr>
          <w:rFonts w:ascii="標楷體" w:eastAsia="標楷體" w:hAnsi="標楷體" w:hint="eastAsia"/>
          <w:lang w:eastAsia="ja-JP"/>
        </w:rPr>
        <w:t>年</w:t>
      </w:r>
      <w:r w:rsidR="00A83249">
        <w:rPr>
          <w:rFonts w:ascii="標楷體" w:eastAsia="MS Mincho" w:hAnsi="標楷體"/>
          <w:lang w:eastAsia="ja-JP"/>
        </w:rPr>
        <w:t>1</w:t>
      </w:r>
      <w:r w:rsidRPr="00C43DC3">
        <w:rPr>
          <w:rFonts w:ascii="標楷體" w:eastAsia="標楷體" w:hAnsi="標楷體" w:hint="eastAsia"/>
          <w:lang w:eastAsia="ja-JP"/>
        </w:rPr>
        <w:t>月</w:t>
      </w:r>
      <w:r w:rsidR="006F7377">
        <w:rPr>
          <w:rFonts w:ascii="標楷體" w:eastAsiaTheme="minorEastAsia" w:hAnsi="標楷體" w:hint="eastAsia"/>
        </w:rPr>
        <w:t>1</w:t>
      </w:r>
      <w:r w:rsidR="006F7377">
        <w:rPr>
          <w:rFonts w:ascii="標楷體" w:eastAsiaTheme="minorEastAsia" w:hAnsi="標楷體"/>
        </w:rPr>
        <w:t>3</w:t>
      </w:r>
      <w:r w:rsidRPr="00C43DC3">
        <w:rPr>
          <w:rFonts w:ascii="標楷體" w:eastAsia="標楷體" w:hAnsi="標楷體" w:hint="eastAsia"/>
          <w:lang w:eastAsia="ja-JP"/>
        </w:rPr>
        <w:t>日</w:t>
      </w:r>
      <w:r w:rsidRPr="00C43DC3">
        <w:rPr>
          <w:rFonts w:ascii="標楷體" w:eastAsia="標楷體" w:hAnsi="標楷體"/>
          <w:lang w:eastAsia="ja-JP"/>
        </w:rPr>
        <w:t>までに</w:t>
      </w:r>
      <w:r w:rsidRPr="00C43DC3">
        <w:rPr>
          <w:rFonts w:ascii="標楷體" w:eastAsia="標楷體" w:hAnsi="標楷體" w:hint="eastAsia"/>
          <w:lang w:eastAsia="ja-JP"/>
        </w:rPr>
        <w:t>国際交流センター</w:t>
      </w:r>
      <w:r w:rsidRPr="00C43DC3">
        <w:rPr>
          <w:rFonts w:ascii="標楷體" w:eastAsia="標楷體" w:hAnsi="標楷體"/>
          <w:lang w:eastAsia="ja-JP"/>
        </w:rPr>
        <w:t>にご</w:t>
      </w:r>
      <w:r w:rsidRPr="00C43DC3">
        <w:rPr>
          <w:rFonts w:ascii="標楷體" w:eastAsia="標楷體" w:hAnsi="標楷體" w:hint="eastAsia"/>
          <w:lang w:eastAsia="ja-JP"/>
        </w:rPr>
        <w:t>提出</w:t>
      </w:r>
      <w:r w:rsidR="00A00EBE" w:rsidRPr="00C43DC3">
        <w:rPr>
          <w:rFonts w:ascii="標楷體" w:eastAsia="標楷體" w:hAnsi="標楷體"/>
          <w:lang w:eastAsia="ja-JP"/>
        </w:rPr>
        <w:t>ください</w:t>
      </w:r>
      <w:r w:rsidR="005456DF" w:rsidRPr="00C43DC3">
        <w:rPr>
          <w:rFonts w:ascii="標楷體" w:eastAsia="標楷體" w:hAnsi="標楷體" w:cs="Arial" w:hint="eastAsia"/>
          <w:sz w:val="20"/>
        </w:rPr>
        <w:t>The form must be</w:t>
      </w:r>
      <w:r w:rsidR="006F7377">
        <w:rPr>
          <w:rFonts w:ascii="標楷體" w:eastAsia="標楷體" w:hAnsi="標楷體" w:cs="Arial"/>
          <w:sz w:val="20"/>
        </w:rPr>
        <w:t xml:space="preserve"> </w:t>
      </w:r>
      <w:r w:rsidR="00C15C3D" w:rsidRPr="00C43DC3">
        <w:rPr>
          <w:rFonts w:ascii="標楷體" w:eastAsia="標楷體" w:hAnsi="標楷體" w:cs="Arial" w:hint="eastAsia"/>
          <w:sz w:val="20"/>
        </w:rPr>
        <w:t>sign</w:t>
      </w:r>
      <w:r w:rsidR="006F7377">
        <w:rPr>
          <w:rFonts w:ascii="標楷體" w:eastAsia="標楷體" w:hAnsi="標楷體" w:cs="Arial"/>
          <w:sz w:val="20"/>
        </w:rPr>
        <w:t xml:space="preserve">ed, </w:t>
      </w:r>
      <w:r w:rsidR="00C15C3D" w:rsidRPr="00C43DC3">
        <w:rPr>
          <w:rFonts w:ascii="標楷體" w:eastAsia="標楷體" w:hAnsi="標楷體" w:cs="Arial" w:hint="eastAsia"/>
          <w:sz w:val="20"/>
        </w:rPr>
        <w:t>stamped</w:t>
      </w:r>
      <w:r w:rsidR="006F7377">
        <w:rPr>
          <w:rFonts w:ascii="標楷體" w:eastAsia="標楷體" w:hAnsi="標楷體" w:cs="Arial"/>
          <w:sz w:val="20"/>
        </w:rPr>
        <w:t xml:space="preserve"> and delivered</w:t>
      </w:r>
      <w:r w:rsidR="00C15C3D" w:rsidRPr="00C43DC3">
        <w:rPr>
          <w:rFonts w:ascii="標楷體" w:eastAsia="標楷體" w:hAnsi="標楷體" w:cs="Arial" w:hint="eastAsia"/>
          <w:sz w:val="20"/>
        </w:rPr>
        <w:t xml:space="preserve"> 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to </w:t>
      </w:r>
      <w:r w:rsidR="006F7377">
        <w:rPr>
          <w:rFonts w:ascii="標楷體" w:eastAsia="標楷體" w:hAnsi="標楷體" w:cs="Arial"/>
          <w:sz w:val="20"/>
        </w:rPr>
        <w:t>the O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ffice of </w:t>
      </w:r>
      <w:r w:rsidR="00C15C3D" w:rsidRPr="00C43DC3">
        <w:rPr>
          <w:rFonts w:ascii="標楷體" w:eastAsia="標楷體" w:hAnsi="標楷體" w:cs="Arial"/>
          <w:sz w:val="20"/>
        </w:rPr>
        <w:t>International Affairs</w:t>
      </w:r>
      <w:r w:rsidR="005456DF" w:rsidRPr="00C43DC3">
        <w:rPr>
          <w:rFonts w:ascii="標楷體" w:eastAsia="標楷體" w:hAnsi="標楷體" w:cs="Arial" w:hint="eastAsia"/>
          <w:b/>
          <w:color w:val="FF0000"/>
          <w:sz w:val="20"/>
        </w:rPr>
        <w:t xml:space="preserve"> by</w:t>
      </w:r>
      <w:r w:rsidR="00EB01AE">
        <w:rPr>
          <w:rFonts w:ascii="標楷體" w:eastAsia="標楷體" w:hAnsi="標楷體" w:cs="Arial" w:hint="eastAsia"/>
          <w:b/>
          <w:color w:val="FF0000"/>
          <w:sz w:val="20"/>
        </w:rPr>
        <w:t xml:space="preserve"> 20</w:t>
      </w:r>
      <w:r w:rsidR="00A83249">
        <w:rPr>
          <w:rFonts w:ascii="標楷體" w:eastAsia="標楷體" w:hAnsi="標楷體" w:cs="Arial"/>
          <w:b/>
          <w:color w:val="FF0000"/>
          <w:sz w:val="20"/>
        </w:rPr>
        <w:t>2</w:t>
      </w:r>
      <w:r w:rsidR="006F7377">
        <w:rPr>
          <w:rFonts w:ascii="標楷體" w:eastAsia="標楷體" w:hAnsi="標楷體" w:cs="Arial"/>
          <w:b/>
          <w:color w:val="FF0000"/>
          <w:sz w:val="20"/>
        </w:rPr>
        <w:t>3</w:t>
      </w:r>
      <w:r w:rsidR="00A83249">
        <w:rPr>
          <w:rFonts w:ascii="標楷體" w:eastAsia="標楷體" w:hAnsi="標楷體" w:cs="Arial"/>
          <w:b/>
          <w:color w:val="FF0000"/>
          <w:sz w:val="20"/>
        </w:rPr>
        <w:t>/</w:t>
      </w:r>
      <w:r w:rsidR="006F7377">
        <w:rPr>
          <w:rFonts w:ascii="標楷體" w:eastAsia="標楷體" w:hAnsi="標楷體" w:cs="Arial"/>
          <w:b/>
          <w:color w:val="FF0000"/>
          <w:sz w:val="20"/>
        </w:rPr>
        <w:t>Jan</w:t>
      </w:r>
      <w:r w:rsidR="00C15C3D" w:rsidRPr="00C43DC3">
        <w:rPr>
          <w:rFonts w:ascii="標楷體" w:eastAsia="標楷體" w:hAnsi="標楷體" w:cs="Arial" w:hint="eastAsia"/>
          <w:b/>
          <w:color w:val="FF0000"/>
          <w:sz w:val="20"/>
        </w:rPr>
        <w:t>.</w:t>
      </w:r>
      <w:r w:rsidR="00A83249">
        <w:rPr>
          <w:rFonts w:ascii="標楷體" w:eastAsia="標楷體" w:hAnsi="標楷體" w:cs="Arial"/>
          <w:b/>
          <w:color w:val="FF0000"/>
          <w:sz w:val="20"/>
        </w:rPr>
        <w:t>/</w:t>
      </w:r>
      <w:r w:rsidR="006F7377">
        <w:rPr>
          <w:rFonts w:ascii="標楷體" w:eastAsia="標楷體" w:hAnsi="標楷體" w:cs="Arial"/>
          <w:b/>
          <w:color w:val="FF0000"/>
          <w:sz w:val="20"/>
        </w:rPr>
        <w:t>13</w:t>
      </w:r>
    </w:p>
    <w:p w:rsidR="005456DF" w:rsidRPr="00C43DC3" w:rsidRDefault="0090765C" w:rsidP="00C15C3D">
      <w:pPr>
        <w:ind w:leftChars="118" w:left="566" w:hangingChars="118" w:hanging="283"/>
        <w:rPr>
          <w:rFonts w:ascii="標楷體" w:eastAsia="標楷體" w:hAnsi="標楷體" w:cs="Arial"/>
          <w:sz w:val="20"/>
        </w:rPr>
      </w:pPr>
      <w:r w:rsidRPr="00C43DC3">
        <w:rPr>
          <w:rFonts w:ascii="標楷體" w:eastAsia="標楷體" w:hAnsi="標楷體" w:cs="Arial" w:hint="eastAsia"/>
          <w:szCs w:val="24"/>
          <w:lang w:eastAsia="ja-JP"/>
        </w:rPr>
        <w:t>※</w:t>
      </w:r>
      <w:r w:rsidR="00A00EBE" w:rsidRPr="00C43DC3">
        <w:rPr>
          <w:rFonts w:ascii="標楷體" w:eastAsia="標楷體" w:hAnsi="標楷體" w:cs="Arial" w:hint="eastAsia"/>
          <w:szCs w:val="24"/>
          <w:lang w:eastAsia="ja-JP"/>
        </w:rPr>
        <w:t>上記の欄をご記入の上、修了証明書を発行いたします</w:t>
      </w:r>
      <w:r w:rsidR="006F7377">
        <w:rPr>
          <w:rFonts w:ascii="標楷體" w:eastAsia="標楷體" w:hAnsi="標楷體" w:cs="Arial"/>
          <w:sz w:val="20"/>
        </w:rPr>
        <w:t>For those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 who </w:t>
      </w:r>
      <w:r w:rsidR="006F7377">
        <w:rPr>
          <w:rFonts w:ascii="標楷體" w:eastAsia="標楷體" w:hAnsi="標楷體" w:cs="Arial"/>
          <w:sz w:val="20"/>
        </w:rPr>
        <w:t xml:space="preserve">fail to </w:t>
      </w:r>
      <w:r w:rsidR="005456DF" w:rsidRPr="00C43DC3">
        <w:rPr>
          <w:rFonts w:ascii="標楷體" w:eastAsia="標楷體" w:hAnsi="標楷體" w:cs="Arial" w:hint="eastAsia"/>
          <w:sz w:val="20"/>
        </w:rPr>
        <w:t>complete the</w:t>
      </w:r>
      <w:r w:rsidR="005456DF" w:rsidRPr="00C43DC3">
        <w:rPr>
          <w:rFonts w:ascii="標楷體" w:eastAsia="標楷體" w:hAnsi="標楷體" w:cs="Arial" w:hint="eastAsia"/>
          <w:b/>
          <w:color w:val="FF0000"/>
          <w:sz w:val="20"/>
        </w:rPr>
        <w:t xml:space="preserve"> red part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 will not get the exchange certification and transcript.</w:t>
      </w:r>
    </w:p>
    <w:p w:rsidR="00A00EBE" w:rsidRPr="00C43DC3" w:rsidRDefault="00A00EBE" w:rsidP="00A00EBE">
      <w:pPr>
        <w:ind w:leftChars="118" w:left="519" w:hangingChars="118" w:hanging="236"/>
        <w:rPr>
          <w:rFonts w:ascii="標楷體" w:eastAsia="標楷體" w:hAnsi="標楷體" w:cs="Arial"/>
          <w:sz w:val="20"/>
        </w:rPr>
      </w:pPr>
    </w:p>
    <w:p w:rsidR="00372563" w:rsidRPr="00C43DC3" w:rsidRDefault="002A1D0F" w:rsidP="00956989">
      <w:pPr>
        <w:ind w:firstLine="420"/>
        <w:jc w:val="center"/>
        <w:rPr>
          <w:rFonts w:ascii="標楷體" w:eastAsia="標楷體" w:hAnsi="標楷體" w:cs="Arial"/>
          <w:szCs w:val="24"/>
        </w:rPr>
      </w:pPr>
      <w:r w:rsidRPr="00C43DC3">
        <w:rPr>
          <w:rFonts w:ascii="標楷體" w:eastAsia="標楷體" w:hAnsi="標楷體" w:cs="Arial" w:hint="eastAsia"/>
          <w:color w:val="FF0000"/>
          <w:szCs w:val="24"/>
        </w:rPr>
        <w:t xml:space="preserve"> </w:t>
      </w:r>
      <w:r w:rsidR="00A21A78" w:rsidRPr="00C43DC3">
        <w:rPr>
          <w:rFonts w:ascii="標楷體" w:eastAsia="標楷體" w:hAnsi="標楷體" w:cs="Arial" w:hint="eastAsia"/>
          <w:color w:val="FF0000"/>
          <w:szCs w:val="24"/>
        </w:rPr>
        <w:t>(</w:t>
      </w:r>
      <w:r w:rsidR="0090765C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下記の欄</w:t>
      </w:r>
      <w:r w:rsidR="00AF717E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の</w:t>
      </w:r>
      <w:r w:rsidR="0090765C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ご記入は不要です</w:t>
      </w:r>
      <w:r w:rsidRPr="00C43DC3">
        <w:rPr>
          <w:rFonts w:ascii="標楷體" w:eastAsia="標楷體" w:hAnsi="標楷體" w:cs="Arial" w:hint="eastAsia"/>
          <w:color w:val="FF0000"/>
          <w:szCs w:val="24"/>
        </w:rPr>
        <w:t xml:space="preserve">This column is for </w:t>
      </w:r>
      <w:r w:rsidR="006F7377">
        <w:rPr>
          <w:rFonts w:ascii="標楷體" w:eastAsia="標楷體" w:hAnsi="標楷體" w:cs="Arial"/>
          <w:color w:val="FF0000"/>
          <w:szCs w:val="24"/>
        </w:rPr>
        <w:t xml:space="preserve">the </w:t>
      </w:r>
      <w:r w:rsidRPr="00C43DC3">
        <w:rPr>
          <w:rFonts w:ascii="標楷體" w:eastAsia="標楷體" w:hAnsi="標楷體" w:cs="Arial" w:hint="eastAsia"/>
          <w:color w:val="FF0000"/>
          <w:szCs w:val="24"/>
        </w:rPr>
        <w:t>O</w:t>
      </w:r>
      <w:r w:rsidR="00C15C3D" w:rsidRPr="00C43DC3">
        <w:rPr>
          <w:rFonts w:ascii="標楷體" w:eastAsia="標楷體" w:hAnsi="標楷體" w:cs="Arial" w:hint="eastAsia"/>
          <w:color w:val="FF0000"/>
          <w:szCs w:val="24"/>
        </w:rPr>
        <w:t>ffice of International</w:t>
      </w:r>
      <w:r w:rsidR="005456DF" w:rsidRPr="00C43DC3">
        <w:rPr>
          <w:rFonts w:ascii="標楷體" w:eastAsia="標楷體" w:hAnsi="標楷體" w:cs="Arial" w:hint="eastAsia"/>
          <w:color w:val="FF0000"/>
          <w:szCs w:val="24"/>
        </w:rPr>
        <w:t xml:space="preserve"> Affairs </w:t>
      </w:r>
      <w:r w:rsidR="00A21A78" w:rsidRPr="00C43DC3">
        <w:rPr>
          <w:rFonts w:ascii="標楷體" w:eastAsia="標楷體" w:hAnsi="標楷體" w:cs="Arial" w:hint="eastAsia"/>
          <w:color w:val="FF0000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191"/>
        <w:gridCol w:w="3905"/>
        <w:gridCol w:w="2796"/>
      </w:tblGrid>
      <w:tr w:rsidR="00372563" w:rsidRPr="00C43DC3" w:rsidTr="00F95799">
        <w:tc>
          <w:tcPr>
            <w:tcW w:w="4219" w:type="dxa"/>
            <w:gridSpan w:val="2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承辦單</w:t>
            </w:r>
            <w:r w:rsidR="00C15C3D" w:rsidRPr="00C43DC3">
              <w:rPr>
                <w:rFonts w:ascii="標楷體" w:eastAsia="標楷體" w:hAnsi="標楷體" w:cs="Arial" w:hint="eastAsia"/>
                <w:b/>
                <w:sz w:val="25"/>
                <w:szCs w:val="25"/>
              </w:rPr>
              <w:t>國際事務處</w:t>
            </w:r>
          </w:p>
        </w:tc>
        <w:tc>
          <w:tcPr>
            <w:tcW w:w="3905" w:type="dxa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會辦單位</w:t>
            </w:r>
          </w:p>
        </w:tc>
        <w:tc>
          <w:tcPr>
            <w:tcW w:w="2796" w:type="dxa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決行</w:t>
            </w:r>
          </w:p>
        </w:tc>
      </w:tr>
      <w:tr w:rsidR="00F95799" w:rsidRPr="00C43DC3" w:rsidTr="001935E8">
        <w:trPr>
          <w:trHeight w:val="1398"/>
        </w:trPr>
        <w:tc>
          <w:tcPr>
            <w:tcW w:w="2028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 w:hint="eastAsia"/>
                <w:sz w:val="23"/>
                <w:szCs w:val="23"/>
              </w:rPr>
              <w:t>國際學交流中心</w:t>
            </w:r>
          </w:p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承辦人</w:t>
            </w:r>
          </w:p>
        </w:tc>
        <w:tc>
          <w:tcPr>
            <w:tcW w:w="2191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 w:hint="eastAsia"/>
                <w:sz w:val="23"/>
                <w:szCs w:val="23"/>
              </w:rPr>
              <w:t>國際長</w:t>
            </w:r>
          </w:p>
        </w:tc>
        <w:tc>
          <w:tcPr>
            <w:tcW w:w="3905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教務處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註冊</w:t>
            </w: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課務組</w:t>
            </w:r>
          </w:p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2796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教務長</w:t>
            </w:r>
          </w:p>
        </w:tc>
      </w:tr>
    </w:tbl>
    <w:p w:rsidR="00004820" w:rsidRPr="00C43DC3" w:rsidRDefault="00004820" w:rsidP="00064411">
      <w:pPr>
        <w:spacing w:line="240" w:lineRule="auto"/>
        <w:rPr>
          <w:rFonts w:ascii="標楷體" w:eastAsia="標楷體" w:hAnsi="標楷體" w:cs="Arial"/>
          <w:sz w:val="23"/>
          <w:szCs w:val="23"/>
        </w:rPr>
      </w:pPr>
    </w:p>
    <w:sectPr w:rsidR="00004820" w:rsidRPr="00C43DC3" w:rsidSect="00372563">
      <w:pgSz w:w="11907" w:h="16840" w:code="9"/>
      <w:pgMar w:top="489" w:right="284" w:bottom="284" w:left="28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8B" w:rsidRPr="00BD06E3" w:rsidRDefault="00614F8B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separator/>
      </w:r>
    </w:p>
  </w:endnote>
  <w:endnote w:type="continuationSeparator" w:id="0">
    <w:p w:rsidR="00614F8B" w:rsidRPr="00BD06E3" w:rsidRDefault="00614F8B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8B" w:rsidRPr="00BD06E3" w:rsidRDefault="00614F8B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separator/>
      </w:r>
    </w:p>
  </w:footnote>
  <w:footnote w:type="continuationSeparator" w:id="0">
    <w:p w:rsidR="00614F8B" w:rsidRPr="00BD06E3" w:rsidRDefault="00614F8B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FA"/>
    <w:multiLevelType w:val="hybridMultilevel"/>
    <w:tmpl w:val="D898D354"/>
    <w:lvl w:ilvl="0" w:tplc="A9580E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F35C7"/>
    <w:multiLevelType w:val="hybridMultilevel"/>
    <w:tmpl w:val="8C10DF80"/>
    <w:lvl w:ilvl="0" w:tplc="604230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A92264"/>
    <w:multiLevelType w:val="singleLevel"/>
    <w:tmpl w:val="3E580B76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89E1FC2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DC65D8"/>
    <w:multiLevelType w:val="hybridMultilevel"/>
    <w:tmpl w:val="A6F80FB8"/>
    <w:lvl w:ilvl="0" w:tplc="99A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80851"/>
    <w:multiLevelType w:val="hybridMultilevel"/>
    <w:tmpl w:val="0FE04E14"/>
    <w:lvl w:ilvl="0" w:tplc="F3826C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EE4898"/>
    <w:multiLevelType w:val="singleLevel"/>
    <w:tmpl w:val="5220FD00"/>
    <w:lvl w:ilvl="0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 w15:restartNumberingAfterBreak="0">
    <w:nsid w:val="43AC6B38"/>
    <w:multiLevelType w:val="singleLevel"/>
    <w:tmpl w:val="3E580B76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95A46AF"/>
    <w:multiLevelType w:val="hybridMultilevel"/>
    <w:tmpl w:val="F920DDF0"/>
    <w:lvl w:ilvl="0" w:tplc="752EF6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7C37B6"/>
    <w:multiLevelType w:val="hybridMultilevel"/>
    <w:tmpl w:val="A5FC22AA"/>
    <w:lvl w:ilvl="0" w:tplc="40CA03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E4DBE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56686D"/>
    <w:multiLevelType w:val="singleLevel"/>
    <w:tmpl w:val="EC2CE57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2" w15:restartNumberingAfterBreak="0">
    <w:nsid w:val="7BDE3B3D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87057A"/>
    <w:multiLevelType w:val="hybridMultilevel"/>
    <w:tmpl w:val="3CF6130E"/>
    <w:lvl w:ilvl="0" w:tplc="291A53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3F"/>
    <w:rsid w:val="00001CBA"/>
    <w:rsid w:val="000027FE"/>
    <w:rsid w:val="00004820"/>
    <w:rsid w:val="00007942"/>
    <w:rsid w:val="000175CE"/>
    <w:rsid w:val="000226DD"/>
    <w:rsid w:val="0003347C"/>
    <w:rsid w:val="00040C96"/>
    <w:rsid w:val="000446CB"/>
    <w:rsid w:val="00047E98"/>
    <w:rsid w:val="00064411"/>
    <w:rsid w:val="000770FD"/>
    <w:rsid w:val="00080068"/>
    <w:rsid w:val="0008533D"/>
    <w:rsid w:val="00096DFA"/>
    <w:rsid w:val="000C430C"/>
    <w:rsid w:val="000D1F06"/>
    <w:rsid w:val="000D3B73"/>
    <w:rsid w:val="000D3DDF"/>
    <w:rsid w:val="000D7260"/>
    <w:rsid w:val="000E6BC6"/>
    <w:rsid w:val="00115779"/>
    <w:rsid w:val="00117A77"/>
    <w:rsid w:val="0012316F"/>
    <w:rsid w:val="00146DBB"/>
    <w:rsid w:val="001574F8"/>
    <w:rsid w:val="00167A94"/>
    <w:rsid w:val="00171832"/>
    <w:rsid w:val="00182473"/>
    <w:rsid w:val="001828C1"/>
    <w:rsid w:val="00196690"/>
    <w:rsid w:val="001A44DF"/>
    <w:rsid w:val="001B153B"/>
    <w:rsid w:val="001E31D7"/>
    <w:rsid w:val="0021290A"/>
    <w:rsid w:val="002172D1"/>
    <w:rsid w:val="002440CC"/>
    <w:rsid w:val="002526BC"/>
    <w:rsid w:val="0026434D"/>
    <w:rsid w:val="00266288"/>
    <w:rsid w:val="00270FF3"/>
    <w:rsid w:val="00292DCC"/>
    <w:rsid w:val="002933FF"/>
    <w:rsid w:val="00293B43"/>
    <w:rsid w:val="002A1D0F"/>
    <w:rsid w:val="002A7A1E"/>
    <w:rsid w:val="002C74DE"/>
    <w:rsid w:val="002E78E6"/>
    <w:rsid w:val="002F07DE"/>
    <w:rsid w:val="002F47F2"/>
    <w:rsid w:val="00301951"/>
    <w:rsid w:val="003024C1"/>
    <w:rsid w:val="00303BCE"/>
    <w:rsid w:val="00307066"/>
    <w:rsid w:val="003249C9"/>
    <w:rsid w:val="00326E72"/>
    <w:rsid w:val="00334F75"/>
    <w:rsid w:val="00344509"/>
    <w:rsid w:val="00346D7D"/>
    <w:rsid w:val="00372563"/>
    <w:rsid w:val="00380FAF"/>
    <w:rsid w:val="003837D8"/>
    <w:rsid w:val="00396C27"/>
    <w:rsid w:val="003A407B"/>
    <w:rsid w:val="003A4751"/>
    <w:rsid w:val="003B78F6"/>
    <w:rsid w:val="003C0192"/>
    <w:rsid w:val="003C6A8C"/>
    <w:rsid w:val="003D296A"/>
    <w:rsid w:val="003D4A31"/>
    <w:rsid w:val="003E4314"/>
    <w:rsid w:val="003F3C23"/>
    <w:rsid w:val="003F3D9C"/>
    <w:rsid w:val="0040443E"/>
    <w:rsid w:val="00415B91"/>
    <w:rsid w:val="00420773"/>
    <w:rsid w:val="00427F64"/>
    <w:rsid w:val="004645EB"/>
    <w:rsid w:val="00483606"/>
    <w:rsid w:val="00484442"/>
    <w:rsid w:val="00494B5A"/>
    <w:rsid w:val="004A540D"/>
    <w:rsid w:val="004A72B0"/>
    <w:rsid w:val="004A7A25"/>
    <w:rsid w:val="004C2041"/>
    <w:rsid w:val="004C2D30"/>
    <w:rsid w:val="004C7988"/>
    <w:rsid w:val="004D0668"/>
    <w:rsid w:val="004D0987"/>
    <w:rsid w:val="004E3C53"/>
    <w:rsid w:val="004E7536"/>
    <w:rsid w:val="004F3447"/>
    <w:rsid w:val="004F5950"/>
    <w:rsid w:val="005047F8"/>
    <w:rsid w:val="00513E7C"/>
    <w:rsid w:val="00524946"/>
    <w:rsid w:val="00525055"/>
    <w:rsid w:val="00537B51"/>
    <w:rsid w:val="005456DF"/>
    <w:rsid w:val="00545B53"/>
    <w:rsid w:val="00555951"/>
    <w:rsid w:val="00560D9D"/>
    <w:rsid w:val="00562693"/>
    <w:rsid w:val="0057682F"/>
    <w:rsid w:val="005B3726"/>
    <w:rsid w:val="005E04BA"/>
    <w:rsid w:val="005F7052"/>
    <w:rsid w:val="00611B96"/>
    <w:rsid w:val="006121DC"/>
    <w:rsid w:val="00612D92"/>
    <w:rsid w:val="00614F8B"/>
    <w:rsid w:val="00621EEC"/>
    <w:rsid w:val="00643E06"/>
    <w:rsid w:val="006459B3"/>
    <w:rsid w:val="00650721"/>
    <w:rsid w:val="00661ED1"/>
    <w:rsid w:val="00670E23"/>
    <w:rsid w:val="00671F53"/>
    <w:rsid w:val="00696D19"/>
    <w:rsid w:val="006A5C52"/>
    <w:rsid w:val="006B30BD"/>
    <w:rsid w:val="006B5FEA"/>
    <w:rsid w:val="006C4C78"/>
    <w:rsid w:val="006F298B"/>
    <w:rsid w:val="006F7377"/>
    <w:rsid w:val="00702FD8"/>
    <w:rsid w:val="0071127C"/>
    <w:rsid w:val="0071421C"/>
    <w:rsid w:val="00747AE4"/>
    <w:rsid w:val="00753C78"/>
    <w:rsid w:val="00761085"/>
    <w:rsid w:val="00761E52"/>
    <w:rsid w:val="007718DD"/>
    <w:rsid w:val="007748F2"/>
    <w:rsid w:val="00777E4C"/>
    <w:rsid w:val="00784372"/>
    <w:rsid w:val="0079534E"/>
    <w:rsid w:val="007A4AB9"/>
    <w:rsid w:val="007B28CD"/>
    <w:rsid w:val="007D181D"/>
    <w:rsid w:val="007D54F2"/>
    <w:rsid w:val="007E015E"/>
    <w:rsid w:val="007E78ED"/>
    <w:rsid w:val="007F24D4"/>
    <w:rsid w:val="007F789C"/>
    <w:rsid w:val="0080066F"/>
    <w:rsid w:val="00824806"/>
    <w:rsid w:val="00835A41"/>
    <w:rsid w:val="008378D0"/>
    <w:rsid w:val="00861CA1"/>
    <w:rsid w:val="0087797F"/>
    <w:rsid w:val="00884D4E"/>
    <w:rsid w:val="00890A63"/>
    <w:rsid w:val="0089297B"/>
    <w:rsid w:val="00896FD0"/>
    <w:rsid w:val="008A0D8A"/>
    <w:rsid w:val="008E0CF2"/>
    <w:rsid w:val="008E7474"/>
    <w:rsid w:val="008F2C9C"/>
    <w:rsid w:val="00900A5D"/>
    <w:rsid w:val="00904153"/>
    <w:rsid w:val="0090765C"/>
    <w:rsid w:val="0091065E"/>
    <w:rsid w:val="00915923"/>
    <w:rsid w:val="00934B92"/>
    <w:rsid w:val="00937A5E"/>
    <w:rsid w:val="00951193"/>
    <w:rsid w:val="00956989"/>
    <w:rsid w:val="0096231B"/>
    <w:rsid w:val="00970555"/>
    <w:rsid w:val="00973F44"/>
    <w:rsid w:val="00976504"/>
    <w:rsid w:val="00984FEF"/>
    <w:rsid w:val="00994CC9"/>
    <w:rsid w:val="00997CB7"/>
    <w:rsid w:val="009B2E3F"/>
    <w:rsid w:val="009B5A39"/>
    <w:rsid w:val="009D1420"/>
    <w:rsid w:val="009E77B6"/>
    <w:rsid w:val="009F4277"/>
    <w:rsid w:val="009F6474"/>
    <w:rsid w:val="00A00EBE"/>
    <w:rsid w:val="00A053D8"/>
    <w:rsid w:val="00A12075"/>
    <w:rsid w:val="00A21A78"/>
    <w:rsid w:val="00A31C98"/>
    <w:rsid w:val="00A3220B"/>
    <w:rsid w:val="00A3777B"/>
    <w:rsid w:val="00A50106"/>
    <w:rsid w:val="00A51B28"/>
    <w:rsid w:val="00A526A6"/>
    <w:rsid w:val="00A57A75"/>
    <w:rsid w:val="00A610DD"/>
    <w:rsid w:val="00A65973"/>
    <w:rsid w:val="00A83249"/>
    <w:rsid w:val="00A95FAB"/>
    <w:rsid w:val="00AB358C"/>
    <w:rsid w:val="00AB64DF"/>
    <w:rsid w:val="00AB7793"/>
    <w:rsid w:val="00AC75B9"/>
    <w:rsid w:val="00AD6A5A"/>
    <w:rsid w:val="00AF1C3A"/>
    <w:rsid w:val="00AF717E"/>
    <w:rsid w:val="00B16FEA"/>
    <w:rsid w:val="00B320AB"/>
    <w:rsid w:val="00B4658E"/>
    <w:rsid w:val="00B528F2"/>
    <w:rsid w:val="00B627B3"/>
    <w:rsid w:val="00B757E8"/>
    <w:rsid w:val="00BA35F8"/>
    <w:rsid w:val="00BB0699"/>
    <w:rsid w:val="00BB1353"/>
    <w:rsid w:val="00BB1A38"/>
    <w:rsid w:val="00BC101F"/>
    <w:rsid w:val="00BC5FA3"/>
    <w:rsid w:val="00BD06E3"/>
    <w:rsid w:val="00BD39D5"/>
    <w:rsid w:val="00BD3DAE"/>
    <w:rsid w:val="00BE0A2A"/>
    <w:rsid w:val="00BE710A"/>
    <w:rsid w:val="00BE7150"/>
    <w:rsid w:val="00C0608E"/>
    <w:rsid w:val="00C06A0E"/>
    <w:rsid w:val="00C15C3D"/>
    <w:rsid w:val="00C16D5C"/>
    <w:rsid w:val="00C2271B"/>
    <w:rsid w:val="00C342E8"/>
    <w:rsid w:val="00C43DC3"/>
    <w:rsid w:val="00CB037D"/>
    <w:rsid w:val="00CC6317"/>
    <w:rsid w:val="00CC7B78"/>
    <w:rsid w:val="00CE51AF"/>
    <w:rsid w:val="00CE65CD"/>
    <w:rsid w:val="00D05E3F"/>
    <w:rsid w:val="00D10944"/>
    <w:rsid w:val="00D13327"/>
    <w:rsid w:val="00D25FFF"/>
    <w:rsid w:val="00D377FC"/>
    <w:rsid w:val="00D439B3"/>
    <w:rsid w:val="00D47F1B"/>
    <w:rsid w:val="00D606C4"/>
    <w:rsid w:val="00D617B4"/>
    <w:rsid w:val="00D657B6"/>
    <w:rsid w:val="00D73FEA"/>
    <w:rsid w:val="00DA4292"/>
    <w:rsid w:val="00DB1E4C"/>
    <w:rsid w:val="00DD169F"/>
    <w:rsid w:val="00DD5221"/>
    <w:rsid w:val="00DE086A"/>
    <w:rsid w:val="00DE6346"/>
    <w:rsid w:val="00DF07C0"/>
    <w:rsid w:val="00DF1E7A"/>
    <w:rsid w:val="00E15B01"/>
    <w:rsid w:val="00E35EC3"/>
    <w:rsid w:val="00E471FE"/>
    <w:rsid w:val="00E63B61"/>
    <w:rsid w:val="00E73920"/>
    <w:rsid w:val="00E747C8"/>
    <w:rsid w:val="00E769AB"/>
    <w:rsid w:val="00E94278"/>
    <w:rsid w:val="00EA61B8"/>
    <w:rsid w:val="00EA7684"/>
    <w:rsid w:val="00EB01AE"/>
    <w:rsid w:val="00EC1E0E"/>
    <w:rsid w:val="00ED3825"/>
    <w:rsid w:val="00ED3D04"/>
    <w:rsid w:val="00F01E45"/>
    <w:rsid w:val="00F024AD"/>
    <w:rsid w:val="00F16481"/>
    <w:rsid w:val="00F4175F"/>
    <w:rsid w:val="00F5416D"/>
    <w:rsid w:val="00F557A3"/>
    <w:rsid w:val="00F60FAF"/>
    <w:rsid w:val="00F73138"/>
    <w:rsid w:val="00F95799"/>
    <w:rsid w:val="00F9710C"/>
    <w:rsid w:val="00FA21E4"/>
    <w:rsid w:val="00FA6315"/>
    <w:rsid w:val="00FB1081"/>
    <w:rsid w:val="00FB7A6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4BF1D4"/>
  <w15:docId w15:val="{E385798B-9DE5-45B6-82E1-D8A0259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1E4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FAF"/>
    <w:rPr>
      <w:rFonts w:ascii="Arial" w:hAnsi="Arial"/>
      <w:sz w:val="18"/>
      <w:szCs w:val="18"/>
    </w:rPr>
  </w:style>
  <w:style w:type="table" w:styleId="a4">
    <w:name w:val="Table Grid"/>
    <w:basedOn w:val="a1"/>
    <w:rsid w:val="00BE710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50106"/>
    <w:rPr>
      <w:strike w:val="0"/>
      <w:dstrike w:val="0"/>
      <w:color w:val="0000BB"/>
      <w:u w:val="none"/>
      <w:effect w:val="none"/>
    </w:rPr>
  </w:style>
  <w:style w:type="character" w:styleId="a6">
    <w:name w:val="Strong"/>
    <w:basedOn w:val="a0"/>
    <w:qFormat/>
    <w:rsid w:val="00F60FAF"/>
    <w:rPr>
      <w:b/>
      <w:bCs/>
      <w:color w:val="666666"/>
      <w:spacing w:val="12"/>
      <w:sz w:val="24"/>
      <w:szCs w:val="24"/>
    </w:rPr>
  </w:style>
  <w:style w:type="paragraph" w:styleId="a7">
    <w:name w:val="header"/>
    <w:basedOn w:val="a"/>
    <w:link w:val="a8"/>
    <w:rsid w:val="00E15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15B01"/>
  </w:style>
  <w:style w:type="paragraph" w:styleId="a9">
    <w:name w:val="footer"/>
    <w:basedOn w:val="a"/>
    <w:link w:val="aa"/>
    <w:rsid w:val="00E15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15B01"/>
  </w:style>
  <w:style w:type="paragraph" w:styleId="ab">
    <w:name w:val="List Paragraph"/>
    <w:basedOn w:val="a"/>
    <w:uiPriority w:val="34"/>
    <w:qFormat/>
    <w:rsid w:val="00A21A78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A57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A57A7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132;&#25563;&#29983;&#31243;&#24207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9D1D-EDE1-4231-A71F-C539E458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交換生程序單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中國文化大學姊妹校交換生報到、離校程序說明</dc:title>
  <dc:creator>cic</dc:creator>
  <cp:lastModifiedBy>shu</cp:lastModifiedBy>
  <cp:revision>6</cp:revision>
  <cp:lastPrinted>2019-06-04T09:47:00Z</cp:lastPrinted>
  <dcterms:created xsi:type="dcterms:W3CDTF">2022-07-25T04:01:00Z</dcterms:created>
  <dcterms:modified xsi:type="dcterms:W3CDTF">2022-07-25T04:04:00Z</dcterms:modified>
</cp:coreProperties>
</file>